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185B" w:rsidRDefault="0056369C" w:rsidP="0094185B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181610</wp:posOffset>
                </wp:positionV>
                <wp:extent cx="2927350" cy="885825"/>
                <wp:effectExtent l="0" t="0" r="2540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9C" w:rsidRDefault="00381C9C">
                            <w:r>
                              <w:t>Beszéljük meg!</w:t>
                            </w:r>
                          </w:p>
                          <w:p w:rsidR="00381C9C" w:rsidRDefault="00381C9C">
                            <w:r>
                              <w:t>Sződligeti Párbeszéd.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08.9pt;margin-top:14.3pt;width:230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">
                <v:textbox>
                  <w:txbxContent>
                    <w:p w14:paraId="7DFC5639" w14:textId="77777777" w:rsidR="0056369C" w:rsidRDefault="00381C9C">
                      <w:r>
                        <w:t>Beszéljük meg!</w:t>
                      </w:r>
                    </w:p>
                    <w:p w14:paraId="5484B713" w14:textId="77777777" w:rsidR="00381C9C" w:rsidRDefault="00381C9C">
                      <w:r>
                        <w:t>Sződligeti Párbeszéd.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1051796" cy="101844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önar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47" cy="10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9C" w:rsidRPr="0056369C" w:rsidRDefault="0056369C" w:rsidP="0094185B">
      <w:pPr>
        <w:rPr>
          <w:b/>
        </w:rPr>
      </w:pPr>
    </w:p>
    <w:p w:rsidR="0056369C" w:rsidRPr="0056369C" w:rsidRDefault="0056369C" w:rsidP="0094185B">
      <w:pPr>
        <w:rPr>
          <w:b/>
        </w:rPr>
      </w:pPr>
      <w:r w:rsidRPr="0056369C">
        <w:rPr>
          <w:b/>
        </w:rPr>
        <w:t>Tisztelt Sződligetiek!</w:t>
      </w:r>
    </w:p>
    <w:p w:rsidR="0056369C" w:rsidRDefault="0056369C" w:rsidP="0094185B"/>
    <w:p w:rsidR="0094185B" w:rsidRPr="006C40E1" w:rsidRDefault="0094185B" w:rsidP="005E1848">
      <w:pPr>
        <w:jc w:val="both"/>
        <w:rPr>
          <w:b/>
        </w:rPr>
      </w:pPr>
      <w:r>
        <w:t xml:space="preserve">Az elmúlt nyolc évben </w:t>
      </w:r>
      <w:r w:rsidRPr="006C40E1">
        <w:rPr>
          <w:b/>
        </w:rPr>
        <w:t>rendszeresen fordultam Önökhöz azzal a kéréssel, hogy tervezzük</w:t>
      </w:r>
      <w:r w:rsidR="00724DE9">
        <w:rPr>
          <w:b/>
        </w:rPr>
        <w:t xml:space="preserve"> </w:t>
      </w:r>
      <w:r w:rsidRPr="006C40E1">
        <w:rPr>
          <w:b/>
        </w:rPr>
        <w:t xml:space="preserve">közösen településünk jövőjét. Ezúttal ismét arra kérem Önöket, hogy folytassuk a </w:t>
      </w:r>
      <w:r w:rsidR="00724DE9">
        <w:rPr>
          <w:b/>
        </w:rPr>
        <w:t>p</w:t>
      </w:r>
      <w:r w:rsidRPr="006C40E1">
        <w:rPr>
          <w:b/>
        </w:rPr>
        <w:t>árbeszédet, vegyenek részt a jövőnk közös alakításában.</w:t>
      </w:r>
    </w:p>
    <w:p w:rsidR="0094185B" w:rsidRDefault="0094185B" w:rsidP="005E1848">
      <w:pPr>
        <w:jc w:val="both"/>
      </w:pPr>
      <w:r>
        <w:t>A megépült gát</w:t>
      </w:r>
      <w:r w:rsidR="00724DE9">
        <w:t>tal</w:t>
      </w:r>
      <w:r>
        <w:t xml:space="preserve">, </w:t>
      </w:r>
      <w:r w:rsidR="00724DE9">
        <w:t xml:space="preserve">az </w:t>
      </w:r>
      <w:r>
        <w:t>óvodabővítés</w:t>
      </w:r>
      <w:r w:rsidR="00724DE9">
        <w:t>sel</w:t>
      </w:r>
      <w:r>
        <w:t xml:space="preserve">, </w:t>
      </w:r>
      <w:r w:rsidR="00724DE9">
        <w:t xml:space="preserve">az </w:t>
      </w:r>
      <w:r>
        <w:t>orvosi rendelők felújítás</w:t>
      </w:r>
      <w:r w:rsidR="00724DE9">
        <w:t>ával</w:t>
      </w:r>
      <w:r>
        <w:t xml:space="preserve">, </w:t>
      </w:r>
      <w:r w:rsidR="00724DE9">
        <w:t xml:space="preserve">az </w:t>
      </w:r>
      <w:r>
        <w:t>iskola energetikai felújítás</w:t>
      </w:r>
      <w:r w:rsidR="00724DE9">
        <w:t>ával</w:t>
      </w:r>
      <w:r>
        <w:t xml:space="preserve"> és azzal, hogy az összes utcánk aszfaltos lett</w:t>
      </w:r>
      <w:r w:rsidR="00724DE9">
        <w:t>,</w:t>
      </w:r>
      <w:r>
        <w:t xml:space="preserve"> lezárult egy fejlesztési korszak Sződligeten. A következő években újabb nagyszabású fejlesztések valósulnak meg, amelyeket szintén az Önök javaslatai alapján tűztünk </w:t>
      </w:r>
      <w:r w:rsidR="00724DE9">
        <w:t xml:space="preserve">célként </w:t>
      </w:r>
      <w:r>
        <w:t xml:space="preserve">magunk elé. Például a szakorvosi rendelők kialakítása, </w:t>
      </w:r>
      <w:r w:rsidR="00724DE9">
        <w:t xml:space="preserve">az </w:t>
      </w:r>
      <w:r>
        <w:t>esővíz</w:t>
      </w:r>
      <w:r w:rsidR="00724DE9">
        <w:t xml:space="preserve"> </w:t>
      </w:r>
      <w:r>
        <w:t xml:space="preserve">elvezetési rendszer bővítése, </w:t>
      </w:r>
      <w:r w:rsidR="00724DE9">
        <w:t xml:space="preserve">a </w:t>
      </w:r>
      <w:r>
        <w:t>bölcsődeépítés</w:t>
      </w:r>
      <w:r w:rsidR="00724DE9">
        <w:t xml:space="preserve"> és a</w:t>
      </w:r>
      <w:r>
        <w:t xml:space="preserve"> közösség ház bővítése.</w:t>
      </w:r>
    </w:p>
    <w:p w:rsidR="0094185B" w:rsidRDefault="0094185B" w:rsidP="005E1848">
      <w:pPr>
        <w:jc w:val="both"/>
      </w:pPr>
      <w:r>
        <w:t>Ugyanakkor sok olyan fontos kérdés és feladat van előttünk, amely a mindennapi életünket érinti</w:t>
      </w:r>
      <w:r w:rsidR="00724DE9">
        <w:t>:</w:t>
      </w:r>
      <w:r>
        <w:t xml:space="preserve"> mint például az utcák, terek, járdák felújítása, a köztisztaság javítása, a közbiztonság erősítése. Úgy gondolom, ezek is olyan dolgok, amelyeket meg kell beszélnünk egymással. Most ezekben a témákban szeretném kikérni a véleményüket.</w:t>
      </w:r>
    </w:p>
    <w:p w:rsidR="0094185B" w:rsidRDefault="0094185B" w:rsidP="0094185B"/>
    <w:p w:rsidR="0094185B" w:rsidRPr="006C40E1" w:rsidRDefault="0094185B" w:rsidP="005E1848">
      <w:pPr>
        <w:jc w:val="both"/>
        <w:rPr>
          <w:b/>
        </w:rPr>
      </w:pPr>
      <w:r>
        <w:t xml:space="preserve">Talán egyetértenek velem, hogy az elmúlt évtizedekben minden sikerünk, eredményünk fontos feltétele volt az a közös meggyőződésünk, hogy </w:t>
      </w:r>
      <w:r w:rsidRPr="006C40E1">
        <w:rPr>
          <w:b/>
        </w:rPr>
        <w:t>Sződliget jövője fölötte áll a pártpolitikának</w:t>
      </w:r>
      <w:r>
        <w:t xml:space="preserve">. Ma is azt vallom, hogy a jövő sikereinek kulcsa ugyanez. Idén ősszel önkormányzati választások lesznek, </w:t>
      </w:r>
      <w:r w:rsidRPr="006C40E1">
        <w:rPr>
          <w:b/>
        </w:rPr>
        <w:t>ezért úgy gondolom, hogy még a pártok politikai kampánya előtt érdemes beszélnünk a közös céljainkról, feladatainkról.</w:t>
      </w:r>
    </w:p>
    <w:p w:rsidR="0094185B" w:rsidRDefault="0094185B" w:rsidP="005E1848">
      <w:pPr>
        <w:jc w:val="both"/>
      </w:pPr>
      <w:r>
        <w:t xml:space="preserve">Ha közösen tervezzük a jövőnket, azzal a településünk iránti hűségünket is kifejezzük. Folytassuk ezt a hagyományt, </w:t>
      </w:r>
      <w:r w:rsidRPr="006C40E1">
        <w:rPr>
          <w:b/>
        </w:rPr>
        <w:t>legyünk hűek Sződligethez!</w:t>
      </w:r>
    </w:p>
    <w:p w:rsidR="0094185B" w:rsidRDefault="0094185B" w:rsidP="0094185B"/>
    <w:p w:rsidR="0094185B" w:rsidRDefault="0094185B" w:rsidP="005E1848">
      <w:pPr>
        <w:jc w:val="both"/>
      </w:pPr>
      <w:r>
        <w:t xml:space="preserve">Arra kérem Önöket, szánják rá az időt, </w:t>
      </w:r>
      <w:r w:rsidRPr="006C40E1">
        <w:rPr>
          <w:b/>
        </w:rPr>
        <w:t>és vegyenek részt az Sződligeti Párbeszédben</w:t>
      </w:r>
      <w:r w:rsidR="00724DE9">
        <w:t>: m</w:t>
      </w:r>
      <w:r>
        <w:t>ondják el javaslataikat, véleményüket. A kérdőíveket online vagy írásban kitöltve vár</w:t>
      </w:r>
      <w:r w:rsidR="00724DE9">
        <w:t>om</w:t>
      </w:r>
      <w:r>
        <w:t xml:space="preserve"> 2019. június 24-ig.</w:t>
      </w:r>
    </w:p>
    <w:p w:rsidR="0094185B" w:rsidRDefault="0094185B" w:rsidP="0094185B"/>
    <w:p w:rsidR="0094185B" w:rsidRDefault="0094185B" w:rsidP="0094185B">
      <w:r w:rsidRPr="006C40E1">
        <w:rPr>
          <w:b/>
        </w:rPr>
        <w:t>Sződliget számít Önökre!</w:t>
      </w:r>
    </w:p>
    <w:p w:rsidR="0094185B" w:rsidRDefault="0094185B" w:rsidP="0094185B">
      <w:r>
        <w:t>Sződliget, 2019. április 28.</w:t>
      </w:r>
    </w:p>
    <w:p w:rsidR="0094185B" w:rsidRDefault="0094185B" w:rsidP="0094185B">
      <w:r>
        <w:t>Tisztelettel:</w:t>
      </w:r>
    </w:p>
    <w:p w:rsidR="0094185B" w:rsidRDefault="0094185B" w:rsidP="0094185B">
      <w:r>
        <w:t>Juhász Béla</w:t>
      </w:r>
    </w:p>
    <w:p w:rsidR="0094185B" w:rsidRDefault="0094185B" w:rsidP="0094185B">
      <w:proofErr w:type="gramStart"/>
      <w:r>
        <w:t>polgármester</w:t>
      </w:r>
      <w:proofErr w:type="gramEnd"/>
    </w:p>
    <w:p w:rsidR="0094185B" w:rsidRDefault="0094185B" w:rsidP="0094185B">
      <w:r>
        <w:lastRenderedPageBreak/>
        <w:t>A *</w:t>
      </w:r>
      <w:proofErr w:type="spellStart"/>
      <w:r>
        <w:t>-al</w:t>
      </w:r>
      <w:proofErr w:type="spellEnd"/>
      <w:r>
        <w:t xml:space="preserve"> jelölt mezők kitöltés</w:t>
      </w:r>
      <w:r w:rsidR="00724DE9">
        <w:t>ét</w:t>
      </w:r>
      <w:r>
        <w:t xml:space="preserve"> </w:t>
      </w:r>
      <w:r w:rsidR="00724DE9">
        <w:t>mindenképpen kérem</w:t>
      </w:r>
      <w:r>
        <w:t>.</w:t>
      </w:r>
    </w:p>
    <w:p w:rsidR="00462621" w:rsidRDefault="00462621" w:rsidP="0094185B"/>
    <w:p w:rsidR="006C40E1" w:rsidRPr="006C40E1" w:rsidRDefault="006C40E1" w:rsidP="005E1848">
      <w:pPr>
        <w:jc w:val="both"/>
        <w:rPr>
          <w:b/>
          <w:bCs/>
        </w:rPr>
      </w:pPr>
      <w:bookmarkStart w:id="1" w:name="kerdoiv2019"/>
      <w:bookmarkEnd w:id="1"/>
      <w:r>
        <w:rPr>
          <w:b/>
          <w:bCs/>
        </w:rPr>
        <w:t>1</w:t>
      </w:r>
      <w:r w:rsidRPr="006C40E1">
        <w:rPr>
          <w:b/>
          <w:bCs/>
        </w:rPr>
        <w:t>. A következő két évben Ön szerint az alábbiak közül melyekre fektessen leginkább hangsúlyt az Önkormányzat? *</w:t>
      </w:r>
    </w:p>
    <w:p w:rsidR="006C40E1" w:rsidRDefault="006C40E1" w:rsidP="006C40E1">
      <w:r w:rsidRPr="006C40E1">
        <w:t>(Kérjük, maximum két választ adjon meg!)</w:t>
      </w:r>
      <w:r w:rsidRPr="006C40E1">
        <w:br/>
      </w:r>
      <w:r w:rsidRPr="006C40E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5" o:title=""/>
          </v:shape>
          <w:control r:id="rId6" w:name="DefaultOcxName13" w:shapeid="_x0000_i1136"/>
        </w:object>
      </w:r>
      <w:r w:rsidRPr="006C40E1">
        <w:t>Közutak, terek felújítása.</w:t>
      </w:r>
      <w:r w:rsidRPr="006C40E1">
        <w:br/>
      </w:r>
      <w:r w:rsidRPr="006C40E1">
        <w:object w:dxaOrig="1440" w:dyaOrig="1440">
          <v:shape id="_x0000_i1139" type="#_x0000_t75" style="width:20.25pt;height:18pt" o:ole="">
            <v:imagedata r:id="rId5" o:title=""/>
          </v:shape>
          <w:control r:id="rId7" w:name="DefaultOcxName14" w:shapeid="_x0000_i1139"/>
        </w:object>
      </w:r>
      <w:r w:rsidRPr="006C40E1">
        <w:t>Járdák felújítása.</w:t>
      </w:r>
      <w:r w:rsidRPr="006C40E1">
        <w:br/>
      </w:r>
      <w:r w:rsidRPr="006C40E1"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15" w:shapeid="_x0000_i1142"/>
        </w:object>
      </w:r>
      <w:r w:rsidRPr="006C40E1">
        <w:t>Óvod</w:t>
      </w:r>
      <w:r w:rsidR="001D7E9D">
        <w:t>a</w:t>
      </w:r>
      <w:r w:rsidRPr="006C40E1">
        <w:t>,</w:t>
      </w:r>
      <w:r w:rsidR="001D7E9D">
        <w:t xml:space="preserve"> iskola, </w:t>
      </w:r>
      <w:proofErr w:type="spellStart"/>
      <w:r w:rsidR="001D7E9D">
        <w:t>mini</w:t>
      </w:r>
      <w:r w:rsidRPr="006C40E1">
        <w:t>bölcsőd</w:t>
      </w:r>
      <w:r w:rsidR="001D7E9D">
        <w:t>e</w:t>
      </w:r>
      <w:proofErr w:type="spellEnd"/>
      <w:r w:rsidRPr="006C40E1">
        <w:t xml:space="preserve"> udvarainak minőségi fejlesztése.</w:t>
      </w:r>
      <w:r w:rsidRPr="006C40E1">
        <w:br/>
      </w:r>
      <w:r w:rsidRPr="006C40E1">
        <w:object w:dxaOrig="1440" w:dyaOrig="1440">
          <v:shape id="_x0000_i1145" type="#_x0000_t75" style="width:20.25pt;height:18pt" o:ole="">
            <v:imagedata r:id="rId5" o:title=""/>
          </v:shape>
          <w:control r:id="rId9" w:name="DefaultOcxName16" w:shapeid="_x0000_i1145"/>
        </w:object>
      </w:r>
      <w:r w:rsidRPr="006C40E1">
        <w:t>Közbiztonság erősítése. (pl. a helyi rendőrség további támogatása</w:t>
      </w:r>
      <w:r>
        <w:t>,</w:t>
      </w:r>
      <w:r w:rsidRPr="006C40E1">
        <w:t xml:space="preserve"> térfigyelő rendszer bővítése)</w:t>
      </w:r>
      <w:r w:rsidRPr="006C40E1">
        <w:br/>
      </w:r>
      <w:r w:rsidRPr="006C40E1">
        <w:object w:dxaOrig="1440" w:dyaOrig="1440">
          <v:shape id="_x0000_i1148" type="#_x0000_t75" style="width:20.25pt;height:18pt" o:ole="">
            <v:imagedata r:id="rId5" o:title=""/>
          </v:shape>
          <w:control r:id="rId10" w:name="DefaultOcxName17" w:shapeid="_x0000_i1148"/>
        </w:object>
      </w:r>
      <w:r w:rsidRPr="006C40E1">
        <w:t>Nagyfelületű zöldterület-fejlesztés</w:t>
      </w:r>
      <w:r>
        <w:t>.</w:t>
      </w:r>
      <w:r w:rsidRPr="006C40E1">
        <w:br/>
        <w:t xml:space="preserve">Más, az önkormányzat beruházásában megvalósuló létesítmény: </w:t>
      </w:r>
      <w:r w:rsidRPr="006C40E1">
        <w:object w:dxaOrig="1440" w:dyaOrig="1440">
          <v:shape id="_x0000_i1152" type="#_x0000_t75" style="width:49.5pt;height:18pt" o:ole="">
            <v:imagedata r:id="rId11" o:title=""/>
          </v:shape>
          <w:control r:id="rId12" w:name="DefaultOcxName18" w:shapeid="_x0000_i1152"/>
        </w:object>
      </w:r>
    </w:p>
    <w:p w:rsidR="0056369C" w:rsidRPr="006C40E1" w:rsidRDefault="0056369C" w:rsidP="006C40E1"/>
    <w:p w:rsidR="006C40E1" w:rsidRPr="006C40E1" w:rsidRDefault="000A7723" w:rsidP="005E1848">
      <w:pPr>
        <w:jc w:val="both"/>
        <w:rPr>
          <w:b/>
          <w:bCs/>
        </w:rPr>
      </w:pPr>
      <w:r>
        <w:rPr>
          <w:b/>
          <w:bCs/>
        </w:rPr>
        <w:t>2</w:t>
      </w:r>
      <w:r w:rsidR="006C40E1" w:rsidRPr="006C40E1">
        <w:rPr>
          <w:b/>
          <w:bCs/>
        </w:rPr>
        <w:t>. Soka</w:t>
      </w:r>
      <w:r w:rsidR="00357846">
        <w:rPr>
          <w:b/>
          <w:bCs/>
        </w:rPr>
        <w:t>n</w:t>
      </w:r>
      <w:r w:rsidR="006C40E1" w:rsidRPr="006C40E1">
        <w:rPr>
          <w:b/>
          <w:bCs/>
        </w:rPr>
        <w:t xml:space="preserve"> javasolják, hogy </w:t>
      </w:r>
      <w:r>
        <w:rPr>
          <w:b/>
          <w:bCs/>
        </w:rPr>
        <w:t>Sződligeten</w:t>
      </w:r>
      <w:r w:rsidR="006C40E1" w:rsidRPr="006C40E1">
        <w:rPr>
          <w:b/>
          <w:bCs/>
        </w:rPr>
        <w:t xml:space="preserve"> kiemelt ügyként kezeljük a kerékpáros közlekedést, a kerékpárutak, biciklis parkok fejlesztését.</w:t>
      </w:r>
    </w:p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2</w:t>
      </w:r>
      <w:r w:rsidR="006C40E1" w:rsidRPr="006C40E1">
        <w:rPr>
          <w:b/>
          <w:bCs/>
          <w:i/>
          <w:iCs/>
        </w:rPr>
        <w:t>.1 Ön használ kerékpárt? *</w:t>
      </w:r>
    </w:p>
    <w:p w:rsidR="006C40E1" w:rsidRPr="006C40E1" w:rsidRDefault="006C40E1" w:rsidP="006C40E1">
      <w:r w:rsidRPr="006C40E1">
        <w:t>(Kérjük, jelöljön meg egy választ!)</w:t>
      </w:r>
    </w:p>
    <w:p w:rsidR="006C40E1" w:rsidRPr="006C40E1" w:rsidRDefault="0056369C" w:rsidP="006C40E1">
      <w:r>
        <w:rPr>
          <w:noProof/>
          <w:lang w:eastAsia="hu-HU"/>
        </w:rPr>
        <w:drawing>
          <wp:inline distT="0" distB="0" distL="0" distR="0" wp14:anchorId="0C04265E">
            <wp:extent cx="238125" cy="2095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6C40E1" w:rsidRPr="006C40E1">
        <w:t>rendszeresen</w:t>
      </w:r>
      <w:proofErr w:type="gramEnd"/>
      <w:r w:rsidR="006C40E1" w:rsidRPr="006C40E1">
        <w:br/>
      </w:r>
      <w:r w:rsidR="006C40E1" w:rsidRPr="006C40E1">
        <w:object w:dxaOrig="1440" w:dyaOrig="1440">
          <v:shape id="_x0000_i1155" type="#_x0000_t75" style="width:20.25pt;height:18pt" o:ole="">
            <v:imagedata r:id="rId14" o:title=""/>
          </v:shape>
          <w:control r:id="rId15" w:name="DefaultOcxName20" w:shapeid="_x0000_i1155"/>
        </w:object>
      </w:r>
      <w:r w:rsidR="006C40E1" w:rsidRPr="006C40E1">
        <w:t>alkalmanként</w:t>
      </w:r>
      <w:r w:rsidR="006C40E1" w:rsidRPr="006C40E1">
        <w:br/>
      </w:r>
      <w:r w:rsidR="006C40E1" w:rsidRPr="006C40E1">
        <w:object w:dxaOrig="1440" w:dyaOrig="1440">
          <v:shape id="_x0000_i1158" type="#_x0000_t75" style="width:20.25pt;height:18pt" o:ole="">
            <v:imagedata r:id="rId14" o:title=""/>
          </v:shape>
          <w:control r:id="rId16" w:name="DefaultOcxName21" w:shapeid="_x0000_i1158"/>
        </w:object>
      </w:r>
      <w:r w:rsidR="006C40E1" w:rsidRPr="006C40E1">
        <w:t>ritkán</w:t>
      </w:r>
      <w:r w:rsidR="006C40E1" w:rsidRPr="006C40E1">
        <w:br/>
      </w:r>
      <w:r w:rsidR="006C40E1" w:rsidRPr="006C40E1">
        <w:object w:dxaOrig="1440" w:dyaOrig="1440">
          <v:shape id="_x0000_i1161" type="#_x0000_t75" style="width:20.25pt;height:18pt" o:ole="">
            <v:imagedata r:id="rId14" o:title=""/>
          </v:shape>
          <w:control r:id="rId17" w:name="DefaultOcxName22" w:shapeid="_x0000_i1161"/>
        </w:object>
      </w:r>
      <w:r w:rsidR="006C40E1" w:rsidRPr="006C40E1">
        <w:t>soha</w:t>
      </w:r>
    </w:p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2</w:t>
      </w:r>
      <w:r w:rsidR="006C40E1" w:rsidRPr="006C40E1">
        <w:rPr>
          <w:b/>
          <w:bCs/>
          <w:i/>
          <w:iCs/>
        </w:rPr>
        <w:t>.2 Milyen céllal?</w:t>
      </w:r>
    </w:p>
    <w:p w:rsidR="006C40E1" w:rsidRDefault="006C40E1" w:rsidP="006C40E1">
      <w:r w:rsidRPr="006C40E1">
        <w:t>(Kérjük, jelöljön meg egy választ!)</w:t>
      </w:r>
      <w:r w:rsidRPr="006C40E1">
        <w:br/>
      </w:r>
      <w:r w:rsidRPr="006C40E1">
        <w:object w:dxaOrig="1440" w:dyaOrig="1440">
          <v:shape id="_x0000_i1164" type="#_x0000_t75" style="width:20.25pt;height:18pt" o:ole="">
            <v:imagedata r:id="rId14" o:title=""/>
          </v:shape>
          <w:control r:id="rId18" w:name="DefaultOcxName23" w:shapeid="_x0000_i1164"/>
        </w:object>
      </w:r>
      <w:proofErr w:type="gramStart"/>
      <w:r w:rsidRPr="006C40E1">
        <w:t>mindennapi</w:t>
      </w:r>
      <w:proofErr w:type="gramEnd"/>
      <w:r w:rsidRPr="006C40E1">
        <w:t xml:space="preserve"> közlekedés</w:t>
      </w:r>
      <w:r w:rsidRPr="006C40E1">
        <w:br/>
      </w:r>
      <w:r w:rsidRPr="006C40E1">
        <w:object w:dxaOrig="1440" w:dyaOrig="1440">
          <v:shape id="_x0000_i1167" type="#_x0000_t75" style="width:20.25pt;height:18pt" o:ole="">
            <v:imagedata r:id="rId14" o:title=""/>
          </v:shape>
          <w:control r:id="rId19" w:name="DefaultOcxName24" w:shapeid="_x0000_i1167"/>
        </w:object>
      </w:r>
      <w:r w:rsidRPr="006C40E1">
        <w:t>sport, kikapcsolódás</w:t>
      </w:r>
      <w:r w:rsidRPr="006C40E1">
        <w:br/>
      </w:r>
      <w:r w:rsidRPr="006C40E1">
        <w:object w:dxaOrig="1440" w:dyaOrig="1440">
          <v:shape id="_x0000_i1170" type="#_x0000_t75" style="width:20.25pt;height:18pt" o:ole="">
            <v:imagedata r:id="rId14" o:title=""/>
          </v:shape>
          <w:control r:id="rId20" w:name="DefaultOcxName25" w:shapeid="_x0000_i1170"/>
        </w:object>
      </w:r>
      <w:r w:rsidRPr="006C40E1">
        <w:t>is-is</w:t>
      </w:r>
    </w:p>
    <w:p w:rsidR="0056369C" w:rsidRPr="006C40E1" w:rsidRDefault="0056369C" w:rsidP="006C40E1"/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2</w:t>
      </w:r>
      <w:r w:rsidR="006C40E1" w:rsidRPr="006C40E1">
        <w:rPr>
          <w:b/>
          <w:bCs/>
          <w:i/>
          <w:iCs/>
        </w:rPr>
        <w:t>.3 Ön mit gondol? *</w:t>
      </w:r>
    </w:p>
    <w:p w:rsidR="006C40E1" w:rsidRDefault="006C40E1" w:rsidP="006C40E1">
      <w:r w:rsidRPr="006C40E1">
        <w:t>(Kérjük, jelöljön meg egy választ!)</w:t>
      </w:r>
      <w:r w:rsidRPr="006C40E1">
        <w:br/>
      </w:r>
      <w:r w:rsidRPr="006C40E1">
        <w:object w:dxaOrig="1440" w:dyaOrig="1440">
          <v:shape id="_x0000_i1173" type="#_x0000_t75" style="width:20.25pt;height:18pt" o:ole="">
            <v:imagedata r:id="rId14" o:title=""/>
          </v:shape>
          <w:control r:id="rId21" w:name="DefaultOcxName26" w:shapeid="_x0000_i1173"/>
        </w:object>
      </w:r>
      <w:r w:rsidRPr="006C40E1">
        <w:t>A kerékpáros közlekedést, a kerékpárutak fejlesztését kiemelt ügyként kell kezelni.</w:t>
      </w:r>
      <w:r w:rsidRPr="006C40E1">
        <w:br/>
      </w:r>
      <w:r w:rsidRPr="006C40E1">
        <w:object w:dxaOrig="1440" w:dyaOrig="1440">
          <v:shape id="_x0000_i1176" type="#_x0000_t75" style="width:20.25pt;height:18pt" o:ole="">
            <v:imagedata r:id="rId14" o:title=""/>
          </v:shape>
          <w:control r:id="rId22" w:name="DefaultOcxName27" w:shapeid="_x0000_i1176"/>
        </w:object>
      </w:r>
      <w:r w:rsidRPr="006C40E1">
        <w:t>Nincs szükség a kerékpáros lehetőségek kiemelt fejlesztésére.</w:t>
      </w:r>
    </w:p>
    <w:p w:rsidR="0056369C" w:rsidRDefault="0056369C" w:rsidP="006C40E1"/>
    <w:p w:rsidR="00462621" w:rsidRDefault="00462621" w:rsidP="006C40E1"/>
    <w:p w:rsidR="00462621" w:rsidRDefault="00462621" w:rsidP="006C40E1"/>
    <w:p w:rsidR="00462621" w:rsidRPr="006C40E1" w:rsidRDefault="00462621" w:rsidP="006C40E1"/>
    <w:p w:rsidR="006C40E1" w:rsidRPr="006C40E1" w:rsidRDefault="000A7723" w:rsidP="005E1848">
      <w:pPr>
        <w:jc w:val="both"/>
        <w:rPr>
          <w:b/>
          <w:bCs/>
        </w:rPr>
      </w:pPr>
      <w:r>
        <w:rPr>
          <w:b/>
          <w:bCs/>
        </w:rPr>
        <w:t>3</w:t>
      </w:r>
      <w:r w:rsidR="006C40E1" w:rsidRPr="006C40E1">
        <w:rPr>
          <w:b/>
          <w:bCs/>
        </w:rPr>
        <w:t>. Sokan fontosnak tartják, hogy a fejlesztések, beruházások, építkezések során törekedni kell a környezetkímélő megoldásokra és a megújuló energiák használatára, habár ezek a megoldások növelik a beruházások költségét és esetenként lassítják a kivitelezést.</w:t>
      </w:r>
      <w:r>
        <w:rPr>
          <w:b/>
          <w:bCs/>
        </w:rPr>
        <w:t xml:space="preserve"> Sződliget</w:t>
      </w:r>
      <w:r w:rsidR="006C40E1" w:rsidRPr="006C40E1">
        <w:rPr>
          <w:b/>
          <w:bCs/>
        </w:rPr>
        <w:t xml:space="preserve"> Önkormányzata az elmúlt években ezt az utat járta, a környezetbarát megoldásokat választotta. Vannak, akik úgy gondolják, hogy nem szükséges új, környezetkímélő megoldásokra költeni.</w:t>
      </w:r>
    </w:p>
    <w:p w:rsidR="006C40E1" w:rsidRPr="006C40E1" w:rsidRDefault="006C40E1" w:rsidP="006C40E1">
      <w:pPr>
        <w:rPr>
          <w:b/>
          <w:bCs/>
        </w:rPr>
      </w:pPr>
      <w:r w:rsidRPr="006C40E1">
        <w:rPr>
          <w:b/>
          <w:bCs/>
          <w:i/>
          <w:iCs/>
        </w:rPr>
        <w:t>Ön mit gondol? *</w:t>
      </w:r>
    </w:p>
    <w:p w:rsidR="006C40E1" w:rsidRPr="006C40E1" w:rsidRDefault="006C40E1" w:rsidP="006C40E1">
      <w:r w:rsidRPr="006C40E1">
        <w:t>(Kérjük, jelöljön meg egy választ!)</w:t>
      </w:r>
    </w:p>
    <w:p w:rsidR="006C40E1" w:rsidRDefault="006C40E1" w:rsidP="006C40E1">
      <w:r w:rsidRPr="006C40E1">
        <w:br/>
      </w:r>
      <w:r w:rsidRPr="006C40E1">
        <w:object w:dxaOrig="1440" w:dyaOrig="1440">
          <v:shape id="_x0000_i1179" type="#_x0000_t75" style="width:20.25pt;height:18pt" o:ole="">
            <v:imagedata r:id="rId14" o:title=""/>
          </v:shape>
          <w:control r:id="rId23" w:name="DefaultOcxName28" w:shapeid="_x0000_i1179"/>
        </w:object>
      </w:r>
      <w:r w:rsidR="000A7723">
        <w:t>Sződliget</w:t>
      </w:r>
      <w:r w:rsidRPr="006C40E1">
        <w:t xml:space="preserve"> a jövőben is fordítson gondot a környezetvédelemre és a megújuló energiák használatára, akkor is, ha ez növeli a fejlesztések költségét.</w:t>
      </w:r>
      <w:r w:rsidRPr="006C40E1">
        <w:br/>
      </w:r>
      <w:r w:rsidRPr="006C40E1">
        <w:object w:dxaOrig="1440" w:dyaOrig="1440">
          <v:shape id="_x0000_i1182" type="#_x0000_t75" style="width:20.25pt;height:18pt" o:ole="">
            <v:imagedata r:id="rId14" o:title=""/>
          </v:shape>
          <w:control r:id="rId24" w:name="DefaultOcxName29" w:shapeid="_x0000_i1182"/>
        </w:object>
      </w:r>
      <w:r w:rsidRPr="006C40E1">
        <w:t>Nem kell környezetvédelmi szempontokat figyelembe venni a fejlesztéseknél.</w:t>
      </w:r>
    </w:p>
    <w:p w:rsidR="00357846" w:rsidRPr="006C40E1" w:rsidRDefault="00357846" w:rsidP="006C40E1"/>
    <w:p w:rsidR="006C40E1" w:rsidRPr="006C40E1" w:rsidRDefault="000A7723" w:rsidP="005E1848">
      <w:pPr>
        <w:jc w:val="both"/>
        <w:rPr>
          <w:b/>
          <w:bCs/>
        </w:rPr>
      </w:pPr>
      <w:r>
        <w:rPr>
          <w:b/>
          <w:bCs/>
        </w:rPr>
        <w:t>4</w:t>
      </w:r>
      <w:r w:rsidR="006C40E1" w:rsidRPr="006C40E1">
        <w:rPr>
          <w:b/>
          <w:bCs/>
        </w:rPr>
        <w:t>. Sokak szerint szükséges olyan önkormányz</w:t>
      </w:r>
      <w:r>
        <w:rPr>
          <w:b/>
          <w:bCs/>
        </w:rPr>
        <w:t xml:space="preserve">ati bérlakások kialakítása (például életjáradéki szerződések megkötésével), </w:t>
      </w:r>
      <w:r w:rsidR="006C40E1" w:rsidRPr="006C40E1">
        <w:rPr>
          <w:b/>
          <w:bCs/>
        </w:rPr>
        <w:t>amelyeket</w:t>
      </w:r>
      <w:r>
        <w:rPr>
          <w:b/>
          <w:bCs/>
        </w:rPr>
        <w:t xml:space="preserve"> a jövőben</w:t>
      </w:r>
      <w:r w:rsidR="006C40E1" w:rsidRPr="006C40E1">
        <w:rPr>
          <w:b/>
          <w:bCs/>
        </w:rPr>
        <w:t xml:space="preserve"> szociális alapon lehet igénybe venni. Mások szerint inkább a már meglévő lakások - akár magántulajdonban lévő lakások - felújítását kellene támogatni.</w:t>
      </w:r>
    </w:p>
    <w:p w:rsidR="006C40E1" w:rsidRPr="006C40E1" w:rsidRDefault="006C40E1" w:rsidP="006C40E1">
      <w:pPr>
        <w:rPr>
          <w:b/>
          <w:bCs/>
        </w:rPr>
      </w:pPr>
      <w:r w:rsidRPr="006C40E1">
        <w:rPr>
          <w:b/>
          <w:bCs/>
          <w:i/>
          <w:iCs/>
        </w:rPr>
        <w:t>Ön melyik megoldást támogatja? *</w:t>
      </w:r>
    </w:p>
    <w:p w:rsidR="006C40E1" w:rsidRPr="006C40E1" w:rsidRDefault="006C40E1" w:rsidP="006C40E1">
      <w:r w:rsidRPr="006C40E1">
        <w:t>(Kérjük, jelöljön meg egy választ!)</w:t>
      </w:r>
    </w:p>
    <w:p w:rsidR="006C40E1" w:rsidRDefault="006C40E1" w:rsidP="006C40E1">
      <w:r w:rsidRPr="006C40E1">
        <w:br/>
      </w:r>
      <w:r w:rsidRPr="006C40E1">
        <w:br/>
      </w:r>
      <w:r w:rsidRPr="006C40E1">
        <w:object w:dxaOrig="1440" w:dyaOrig="1440">
          <v:shape id="_x0000_i1185" type="#_x0000_t75" style="width:20.25pt;height:18pt" o:ole="">
            <v:imagedata r:id="rId14" o:title=""/>
          </v:shape>
          <w:control r:id="rId25" w:name="DefaultOcxName31" w:shapeid="_x0000_i1185"/>
        </w:object>
      </w:r>
      <w:r w:rsidRPr="006C40E1">
        <w:t>Az önkormányzat a meglévő lakások felújítását támogassa.</w:t>
      </w:r>
      <w:r w:rsidRPr="006C40E1">
        <w:br/>
      </w:r>
      <w:r w:rsidRPr="006C40E1">
        <w:object w:dxaOrig="1440" w:dyaOrig="1440">
          <v:shape id="_x0000_i1188" type="#_x0000_t75" style="width:20.25pt;height:18pt" o:ole="">
            <v:imagedata r:id="rId14" o:title=""/>
          </v:shape>
          <w:control r:id="rId26" w:name="DefaultOcxName32" w:shapeid="_x0000_i1188"/>
        </w:object>
      </w:r>
      <w:r w:rsidRPr="006C40E1">
        <w:t>Az önkormányzat</w:t>
      </w:r>
      <w:r w:rsidR="000A7723">
        <w:t>nak legyenek házai, ingatlan</w:t>
      </w:r>
      <w:r w:rsidR="00357846">
        <w:t>ja</w:t>
      </w:r>
      <w:r w:rsidR="000A7723">
        <w:t>i</w:t>
      </w:r>
      <w:r w:rsidRPr="006C40E1">
        <w:t xml:space="preserve"> és azokat piaci alapon adja bérbe.</w:t>
      </w:r>
      <w:r w:rsidRPr="006C40E1">
        <w:br/>
      </w:r>
      <w:r w:rsidRPr="006C40E1">
        <w:object w:dxaOrig="1440" w:dyaOrig="1440">
          <v:shape id="_x0000_i1191" type="#_x0000_t75" style="width:20.25pt;height:18pt" o:ole="">
            <v:imagedata r:id="rId14" o:title=""/>
          </v:shape>
          <w:control r:id="rId27" w:name="DefaultOcxName33" w:shapeid="_x0000_i1191"/>
        </w:object>
      </w:r>
      <w:r w:rsidRPr="006C40E1">
        <w:t>Az önkormányzat</w:t>
      </w:r>
      <w:r w:rsidR="000A7723">
        <w:t>nak legyenek ingatlan</w:t>
      </w:r>
      <w:r w:rsidR="00357846">
        <w:t>j</w:t>
      </w:r>
      <w:r w:rsidR="000A7723">
        <w:t>ai és azokat szociális alapon adja bérbe.</w:t>
      </w:r>
    </w:p>
    <w:p w:rsidR="00357846" w:rsidRPr="006C40E1" w:rsidRDefault="00357846" w:rsidP="006C40E1"/>
    <w:p w:rsidR="006C40E1" w:rsidRPr="006C40E1" w:rsidRDefault="000A7723" w:rsidP="005E1848">
      <w:pPr>
        <w:jc w:val="both"/>
        <w:rPr>
          <w:b/>
          <w:bCs/>
        </w:rPr>
      </w:pPr>
      <w:r>
        <w:rPr>
          <w:b/>
          <w:bCs/>
        </w:rPr>
        <w:t>5</w:t>
      </w:r>
      <w:r w:rsidR="006C40E1" w:rsidRPr="006C40E1">
        <w:rPr>
          <w:b/>
          <w:bCs/>
        </w:rPr>
        <w:t>. Sokan javasolják, hogy lépjünk föl szigorúbban a köztisztaság, utcáink, tereink tisztaságának, rendjének védelmében. Vannak, akik azt javasolják, hogy legyenek szigorúbb szabályok és lépjünk föl azokkal szemben, akik eldobálják a szemetet, cigarettacsikket, nem takarítják föl a kutyapiszkot vagy más módon szennyezik környezetünket. Mások szerint elég, ha hirdetésekkel, plakátokkal felhívjuk a figyelmet a köztisztaság védelmére.</w:t>
      </w:r>
    </w:p>
    <w:p w:rsidR="006C40E1" w:rsidRPr="006C40E1" w:rsidRDefault="006C40E1" w:rsidP="006C40E1">
      <w:pPr>
        <w:rPr>
          <w:b/>
          <w:bCs/>
        </w:rPr>
      </w:pPr>
      <w:r w:rsidRPr="006C40E1">
        <w:rPr>
          <w:b/>
          <w:bCs/>
          <w:i/>
          <w:iCs/>
        </w:rPr>
        <w:t>Ön mit gondol? *</w:t>
      </w:r>
    </w:p>
    <w:p w:rsidR="006C40E1" w:rsidRPr="006C40E1" w:rsidRDefault="006C40E1" w:rsidP="006C40E1">
      <w:r w:rsidRPr="006C40E1">
        <w:t>(Kérjük, jelöljön meg egy választ!)</w:t>
      </w:r>
    </w:p>
    <w:p w:rsidR="006C40E1" w:rsidRDefault="006C40E1" w:rsidP="006C40E1">
      <w:r w:rsidRPr="006C40E1">
        <w:br/>
      </w:r>
      <w:r w:rsidRPr="006C40E1">
        <w:object w:dxaOrig="1440" w:dyaOrig="1440">
          <v:shape id="_x0000_i1194" type="#_x0000_t75" style="width:20.25pt;height:18pt" o:ole="">
            <v:imagedata r:id="rId14" o:title=""/>
          </v:shape>
          <w:control r:id="rId28" w:name="DefaultOcxName34" w:shapeid="_x0000_i1194"/>
        </w:object>
      </w:r>
      <w:r w:rsidRPr="006C40E1">
        <w:t>Elég, ha hirdetésekkel, plakátokkal felhívjuk a figyelmet a köztisztaság védelmére.</w:t>
      </w:r>
      <w:r w:rsidRPr="006C40E1">
        <w:br/>
      </w:r>
      <w:r w:rsidRPr="006C40E1">
        <w:object w:dxaOrig="1440" w:dyaOrig="1440">
          <v:shape id="_x0000_i1197" type="#_x0000_t75" style="width:20.25pt;height:18pt" o:ole="">
            <v:imagedata r:id="rId14" o:title=""/>
          </v:shape>
          <w:control r:id="rId29" w:name="DefaultOcxName35" w:shapeid="_x0000_i1197"/>
        </w:object>
      </w:r>
      <w:r w:rsidRPr="006C40E1">
        <w:t>Szükség van szigorúbb szabályokra, akár büntetésre is.</w:t>
      </w:r>
    </w:p>
    <w:p w:rsidR="0056369C" w:rsidRDefault="0056369C" w:rsidP="006C40E1"/>
    <w:p w:rsidR="0056369C" w:rsidRDefault="0056369C" w:rsidP="006C40E1"/>
    <w:p w:rsidR="0056369C" w:rsidRDefault="0056369C" w:rsidP="006C40E1"/>
    <w:p w:rsidR="0056369C" w:rsidRDefault="0056369C" w:rsidP="006C40E1"/>
    <w:p w:rsidR="006C40E1" w:rsidRPr="006C40E1" w:rsidRDefault="000A7723" w:rsidP="006C40E1">
      <w:pPr>
        <w:rPr>
          <w:b/>
          <w:bCs/>
        </w:rPr>
      </w:pPr>
      <w:r>
        <w:rPr>
          <w:b/>
          <w:bCs/>
        </w:rPr>
        <w:t>6</w:t>
      </w:r>
      <w:r w:rsidR="006C40E1" w:rsidRPr="006C40E1">
        <w:rPr>
          <w:b/>
          <w:bCs/>
        </w:rPr>
        <w:t>. Számos panasz érkezett hozzánk a</w:t>
      </w:r>
      <w:r>
        <w:rPr>
          <w:b/>
          <w:bCs/>
        </w:rPr>
        <w:t xml:space="preserve"> Hírforrás</w:t>
      </w:r>
      <w:r w:rsidR="006C40E1" w:rsidRPr="006C40E1">
        <w:rPr>
          <w:b/>
          <w:bCs/>
        </w:rPr>
        <w:t xml:space="preserve"> terjesztésével kapcsolatban, sokan nem kapják meg az újságot.</w:t>
      </w:r>
    </w:p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6</w:t>
      </w:r>
      <w:r w:rsidR="006C40E1" w:rsidRPr="006C40E1">
        <w:rPr>
          <w:b/>
          <w:bCs/>
          <w:i/>
          <w:iCs/>
        </w:rPr>
        <w:t>.1 Ön meg szokta kapni az önkormányzat</w:t>
      </w:r>
      <w:r w:rsidR="00357846">
        <w:rPr>
          <w:b/>
          <w:bCs/>
          <w:i/>
          <w:iCs/>
        </w:rPr>
        <w:t>i</w:t>
      </w:r>
      <w:r w:rsidR="006C40E1" w:rsidRPr="006C40E1">
        <w:rPr>
          <w:b/>
          <w:bCs/>
          <w:i/>
          <w:iCs/>
        </w:rPr>
        <w:t xml:space="preserve"> ingyenes újság</w:t>
      </w:r>
      <w:r w:rsidR="00357846">
        <w:rPr>
          <w:b/>
          <w:bCs/>
          <w:i/>
          <w:iCs/>
        </w:rPr>
        <w:t>ot</w:t>
      </w:r>
      <w:r w:rsidR="006C40E1" w:rsidRPr="006C40E1">
        <w:rPr>
          <w:b/>
          <w:bCs/>
          <w:i/>
          <w:iCs/>
        </w:rPr>
        <w:t>, a</w:t>
      </w:r>
      <w:r>
        <w:rPr>
          <w:b/>
          <w:bCs/>
          <w:i/>
          <w:iCs/>
        </w:rPr>
        <w:t xml:space="preserve"> </w:t>
      </w:r>
      <w:r w:rsidR="00357846">
        <w:rPr>
          <w:b/>
          <w:bCs/>
          <w:i/>
          <w:iCs/>
        </w:rPr>
        <w:t xml:space="preserve">Sződligeti </w:t>
      </w:r>
      <w:r>
        <w:rPr>
          <w:b/>
          <w:bCs/>
          <w:i/>
          <w:iCs/>
        </w:rPr>
        <w:t>Hírforrást</w:t>
      </w:r>
      <w:r w:rsidR="006C40E1" w:rsidRPr="006C40E1">
        <w:rPr>
          <w:b/>
          <w:bCs/>
          <w:i/>
          <w:iCs/>
        </w:rPr>
        <w:t>? *</w:t>
      </w:r>
    </w:p>
    <w:p w:rsidR="006C40E1" w:rsidRDefault="006C40E1" w:rsidP="006C40E1">
      <w:r w:rsidRPr="006C40E1">
        <w:t>(Kérjük, jelöljön meg egy választ!)</w:t>
      </w:r>
      <w:r w:rsidRPr="006C40E1">
        <w:br/>
      </w:r>
      <w:r w:rsidRPr="006C40E1">
        <w:object w:dxaOrig="1440" w:dyaOrig="1440">
          <v:shape id="_x0000_i1200" type="#_x0000_t75" style="width:20.25pt;height:18pt" o:ole="">
            <v:imagedata r:id="rId14" o:title=""/>
          </v:shape>
          <w:control r:id="rId30" w:name="DefaultOcxName45" w:shapeid="_x0000_i1200"/>
        </w:object>
      </w:r>
      <w:r w:rsidRPr="006C40E1">
        <w:t>mindig</w:t>
      </w:r>
      <w:r w:rsidRPr="006C40E1">
        <w:br/>
      </w:r>
      <w:r w:rsidRPr="006C40E1">
        <w:object w:dxaOrig="1440" w:dyaOrig="1440">
          <v:shape id="_x0000_i1203" type="#_x0000_t75" style="width:20.25pt;height:18pt" o:ole="">
            <v:imagedata r:id="rId14" o:title=""/>
          </v:shape>
          <w:control r:id="rId31" w:name="DefaultOcxName46" w:shapeid="_x0000_i1203"/>
        </w:object>
      </w:r>
      <w:r w:rsidRPr="006C40E1">
        <w:t>majdnem mindig</w:t>
      </w:r>
      <w:r w:rsidRPr="006C40E1">
        <w:br/>
      </w:r>
      <w:r w:rsidRPr="006C40E1">
        <w:object w:dxaOrig="1440" w:dyaOrig="1440">
          <v:shape id="_x0000_i1206" type="#_x0000_t75" style="width:20.25pt;height:18pt" o:ole="">
            <v:imagedata r:id="rId14" o:title=""/>
          </v:shape>
          <w:control r:id="rId32" w:name="DefaultOcxName47" w:shapeid="_x0000_i1206"/>
        </w:object>
      </w:r>
      <w:r w:rsidRPr="006C40E1">
        <w:t>hol igen, hol nem</w:t>
      </w:r>
      <w:r w:rsidRPr="006C40E1">
        <w:br/>
      </w:r>
      <w:r w:rsidRPr="006C40E1">
        <w:object w:dxaOrig="1440" w:dyaOrig="1440">
          <v:shape id="_x0000_i1209" type="#_x0000_t75" style="width:20.25pt;height:18pt" o:ole="">
            <v:imagedata r:id="rId14" o:title=""/>
          </v:shape>
          <w:control r:id="rId33" w:name="DefaultOcxName48" w:shapeid="_x0000_i1209"/>
        </w:object>
      </w:r>
      <w:r w:rsidRPr="006C40E1">
        <w:t xml:space="preserve">ritkán </w:t>
      </w:r>
      <w:proofErr w:type="gramStart"/>
      <w:r w:rsidRPr="006C40E1">
        <w:t>kapom</w:t>
      </w:r>
      <w:proofErr w:type="gramEnd"/>
      <w:r w:rsidRPr="006C40E1">
        <w:t xml:space="preserve"> meg</w:t>
      </w:r>
      <w:r w:rsidRPr="006C40E1">
        <w:br/>
      </w:r>
      <w:r w:rsidRPr="006C40E1">
        <w:object w:dxaOrig="1440" w:dyaOrig="1440">
          <v:shape id="_x0000_i1212" type="#_x0000_t75" style="width:20.25pt;height:18pt" o:ole="">
            <v:imagedata r:id="rId14" o:title=""/>
          </v:shape>
          <w:control r:id="rId34" w:name="DefaultOcxName49" w:shapeid="_x0000_i1212"/>
        </w:object>
      </w:r>
      <w:r w:rsidRPr="006C40E1">
        <w:t>soha nem kapom meg</w:t>
      </w:r>
    </w:p>
    <w:p w:rsidR="001D7E9D" w:rsidRPr="006C40E1" w:rsidRDefault="001D7E9D" w:rsidP="006C40E1"/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6</w:t>
      </w:r>
      <w:r w:rsidR="006C40E1" w:rsidRPr="006C40E1">
        <w:rPr>
          <w:b/>
          <w:bCs/>
          <w:i/>
          <w:iCs/>
        </w:rPr>
        <w:t>.2 Amikor megkapja, el szokta olvasni? *</w:t>
      </w:r>
    </w:p>
    <w:p w:rsidR="006C40E1" w:rsidRDefault="006C40E1" w:rsidP="006C40E1">
      <w:r w:rsidRPr="006C40E1">
        <w:t>(Kérjük, jelöljön meg egy választ!)</w:t>
      </w:r>
      <w:r w:rsidRPr="006C40E1">
        <w:br/>
      </w:r>
      <w:r w:rsidRPr="006C40E1">
        <w:object w:dxaOrig="1440" w:dyaOrig="1440">
          <v:shape id="_x0000_i1215" type="#_x0000_t75" style="width:20.25pt;height:18pt" o:ole="">
            <v:imagedata r:id="rId14" o:title=""/>
          </v:shape>
          <w:control r:id="rId35" w:name="DefaultOcxName50" w:shapeid="_x0000_i1215"/>
        </w:object>
      </w:r>
      <w:r w:rsidRPr="006C40E1">
        <w:t xml:space="preserve">mindig </w:t>
      </w:r>
      <w:proofErr w:type="gramStart"/>
      <w:r w:rsidRPr="006C40E1">
        <w:t>végigolvasom</w:t>
      </w:r>
      <w:proofErr w:type="gramEnd"/>
      <w:r w:rsidRPr="006C40E1">
        <w:br/>
      </w:r>
      <w:r w:rsidRPr="006C40E1">
        <w:object w:dxaOrig="1440" w:dyaOrig="1440">
          <v:shape id="_x0000_i1218" type="#_x0000_t75" style="width:20.25pt;height:18pt" o:ole="">
            <v:imagedata r:id="rId14" o:title=""/>
          </v:shape>
          <w:control r:id="rId36" w:name="DefaultOcxName51" w:shapeid="_x0000_i1218"/>
        </w:object>
      </w:r>
      <w:r w:rsidRPr="006C40E1">
        <w:t>többnyire elolvasom</w:t>
      </w:r>
      <w:r w:rsidRPr="006C40E1">
        <w:br/>
      </w:r>
      <w:r w:rsidRPr="006C40E1">
        <w:object w:dxaOrig="1440" w:dyaOrig="1440">
          <v:shape id="_x0000_i1221" type="#_x0000_t75" style="width:20.25pt;height:18pt" o:ole="">
            <v:imagedata r:id="rId14" o:title=""/>
          </v:shape>
          <w:control r:id="rId37" w:name="DefaultOcxName52" w:shapeid="_x0000_i1221"/>
        </w:object>
      </w:r>
      <w:r w:rsidRPr="006C40E1">
        <w:t>változó</w:t>
      </w:r>
      <w:r w:rsidRPr="006C40E1">
        <w:br/>
      </w:r>
      <w:r w:rsidRPr="006C40E1">
        <w:object w:dxaOrig="1440" w:dyaOrig="1440">
          <v:shape id="_x0000_i1224" type="#_x0000_t75" style="width:20.25pt;height:18pt" o:ole="">
            <v:imagedata r:id="rId14" o:title=""/>
          </v:shape>
          <w:control r:id="rId38" w:name="DefaultOcxName53" w:shapeid="_x0000_i1224"/>
        </w:object>
      </w:r>
      <w:r w:rsidRPr="006C40E1">
        <w:t>csak bizonyos témákat</w:t>
      </w:r>
      <w:r w:rsidRPr="006C40E1">
        <w:br/>
      </w:r>
      <w:r w:rsidRPr="006C40E1">
        <w:object w:dxaOrig="1440" w:dyaOrig="1440">
          <v:shape id="_x0000_i1227" type="#_x0000_t75" style="width:20.25pt;height:18pt" o:ole="">
            <v:imagedata r:id="rId14" o:title=""/>
          </v:shape>
          <w:control r:id="rId39" w:name="DefaultOcxName54" w:shapeid="_x0000_i1227"/>
        </w:object>
      </w:r>
      <w:r w:rsidRPr="006C40E1">
        <w:t>ritkán olvasom el</w:t>
      </w:r>
      <w:r w:rsidRPr="006C40E1">
        <w:br/>
      </w:r>
      <w:r w:rsidRPr="006C40E1">
        <w:object w:dxaOrig="1440" w:dyaOrig="1440">
          <v:shape id="_x0000_i1230" type="#_x0000_t75" style="width:20.25pt;height:18pt" o:ole="">
            <v:imagedata r:id="rId14" o:title=""/>
          </v:shape>
          <w:control r:id="rId40" w:name="DefaultOcxName55" w:shapeid="_x0000_i1230"/>
        </w:object>
      </w:r>
      <w:r w:rsidRPr="006C40E1">
        <w:t>sose veszem kézbe</w:t>
      </w:r>
    </w:p>
    <w:p w:rsidR="001D7E9D" w:rsidRPr="006C40E1" w:rsidRDefault="001D7E9D" w:rsidP="006C40E1"/>
    <w:p w:rsidR="006C40E1" w:rsidRPr="006C40E1" w:rsidRDefault="000A7723" w:rsidP="005E1848">
      <w:pPr>
        <w:jc w:val="both"/>
        <w:rPr>
          <w:b/>
          <w:bCs/>
        </w:rPr>
      </w:pPr>
      <w:r>
        <w:rPr>
          <w:b/>
          <w:bCs/>
          <w:i/>
          <w:iCs/>
        </w:rPr>
        <w:t>6</w:t>
      </w:r>
      <w:r w:rsidR="006C40E1" w:rsidRPr="006C40E1">
        <w:rPr>
          <w:b/>
          <w:bCs/>
          <w:i/>
          <w:iCs/>
        </w:rPr>
        <w:t>.3 Az alábbiak közül mely témákkal kellene Ön szerint a</w:t>
      </w:r>
      <w:r>
        <w:rPr>
          <w:b/>
          <w:bCs/>
          <w:i/>
          <w:iCs/>
        </w:rPr>
        <w:t xml:space="preserve"> </w:t>
      </w:r>
      <w:r w:rsidR="00357846">
        <w:rPr>
          <w:b/>
          <w:bCs/>
          <w:i/>
          <w:iCs/>
        </w:rPr>
        <w:t xml:space="preserve">Sződligeti </w:t>
      </w:r>
      <w:r>
        <w:rPr>
          <w:b/>
          <w:bCs/>
          <w:i/>
          <w:iCs/>
        </w:rPr>
        <w:t>Hírforrásnak</w:t>
      </w:r>
      <w:r w:rsidR="006C40E1" w:rsidRPr="006C40E1">
        <w:rPr>
          <w:b/>
          <w:bCs/>
          <w:i/>
          <w:iCs/>
        </w:rPr>
        <w:t xml:space="preserve"> és a</w:t>
      </w:r>
      <w:r>
        <w:rPr>
          <w:b/>
          <w:bCs/>
          <w:i/>
          <w:iCs/>
        </w:rPr>
        <w:t xml:space="preserve"> Sződligeti</w:t>
      </w:r>
      <w:r w:rsidR="006C40E1" w:rsidRPr="006C40E1">
        <w:rPr>
          <w:b/>
          <w:bCs/>
          <w:i/>
          <w:iCs/>
        </w:rPr>
        <w:t xml:space="preserve"> Közéleti Televíziónak többet foglalkoznia? *</w:t>
      </w:r>
    </w:p>
    <w:p w:rsidR="006C40E1" w:rsidRDefault="006C40E1" w:rsidP="006C40E1">
      <w:r w:rsidRPr="006C40E1">
        <w:t>(</w:t>
      </w:r>
      <w:proofErr w:type="gramStart"/>
      <w:r w:rsidRPr="006C40E1">
        <w:t>Kérjük, maximum három választ jelöljön meg az alábbiak közül.)</w:t>
      </w:r>
      <w:r w:rsidRPr="006C40E1">
        <w:br/>
      </w:r>
      <w:r w:rsidRPr="006C40E1">
        <w:object w:dxaOrig="1440" w:dyaOrig="1440">
          <v:shape id="_x0000_i1233" type="#_x0000_t75" style="width:20.25pt;height:18pt" o:ole="">
            <v:imagedata r:id="rId5" o:title=""/>
          </v:shape>
          <w:control r:id="rId41" w:name="DefaultOcxName56" w:shapeid="_x0000_i1233"/>
        </w:object>
      </w:r>
      <w:r w:rsidRPr="006C40E1">
        <w:t>helyi hírek</w:t>
      </w:r>
      <w:r w:rsidRPr="006C40E1">
        <w:br/>
      </w:r>
      <w:r w:rsidRPr="006C40E1">
        <w:object w:dxaOrig="1440" w:dyaOrig="1440">
          <v:shape id="_x0000_i1236" type="#_x0000_t75" style="width:20.25pt;height:18pt" o:ole="">
            <v:imagedata r:id="rId5" o:title=""/>
          </v:shape>
          <w:control r:id="rId42" w:name="DefaultOcxName57" w:shapeid="_x0000_i1236"/>
        </w:object>
      </w:r>
      <w:r w:rsidRPr="006C40E1">
        <w:t xml:space="preserve">helytörténet, </w:t>
      </w:r>
      <w:r w:rsidR="000A7723">
        <w:t>Sződlige</w:t>
      </w:r>
      <w:r w:rsidRPr="006C40E1">
        <w:t>t múltja</w:t>
      </w:r>
      <w:r w:rsidRPr="006C40E1">
        <w:br/>
      </w:r>
      <w:r w:rsidRPr="006C40E1">
        <w:object w:dxaOrig="1440" w:dyaOrig="1440">
          <v:shape id="_x0000_i1239" type="#_x0000_t75" style="width:20.25pt;height:18pt" o:ole="">
            <v:imagedata r:id="rId5" o:title=""/>
          </v:shape>
          <w:control r:id="rId43" w:name="DefaultOcxName58" w:shapeid="_x0000_i1239"/>
        </w:object>
      </w:r>
      <w:proofErr w:type="spellStart"/>
      <w:r w:rsidR="000A7723">
        <w:t>sződligeti</w:t>
      </w:r>
      <w:proofErr w:type="spellEnd"/>
      <w:r w:rsidR="000A7723">
        <w:t xml:space="preserve"> hír</w:t>
      </w:r>
      <w:r w:rsidRPr="006C40E1">
        <w:t>ességek, művészek, sportolók</w:t>
      </w:r>
      <w:r w:rsidRPr="006C40E1">
        <w:br/>
      </w:r>
      <w:r w:rsidRPr="006C40E1">
        <w:object w:dxaOrig="1440" w:dyaOrig="1440">
          <v:shape id="_x0000_i1242" type="#_x0000_t75" style="width:20.25pt;height:18pt" o:ole="">
            <v:imagedata r:id="rId5" o:title=""/>
          </v:shape>
          <w:control r:id="rId44" w:name="DefaultOcxName59" w:shapeid="_x0000_i1242"/>
        </w:object>
      </w:r>
      <w:r w:rsidRPr="006C40E1">
        <w:t>helyi vállalkozások, üzletek</w:t>
      </w:r>
      <w:r w:rsidRPr="006C40E1">
        <w:br/>
      </w:r>
      <w:r w:rsidRPr="006C40E1">
        <w:object w:dxaOrig="1440" w:dyaOrig="1440">
          <v:shape id="_x0000_i1245" type="#_x0000_t75" style="width:20.25pt;height:18pt" o:ole="">
            <v:imagedata r:id="rId5" o:title=""/>
          </v:shape>
          <w:control r:id="rId45" w:name="DefaultOcxName60" w:shapeid="_x0000_i1245"/>
        </w:object>
      </w:r>
      <w:r w:rsidRPr="006C40E1">
        <w:t>helyi pártpolitikai témák, viták</w:t>
      </w:r>
      <w:r w:rsidRPr="006C40E1">
        <w:br/>
      </w:r>
      <w:r w:rsidRPr="006C40E1">
        <w:object w:dxaOrig="1440" w:dyaOrig="1440">
          <v:shape id="_x0000_i1248" type="#_x0000_t75" style="width:20.25pt;height:18pt" o:ole="">
            <v:imagedata r:id="rId5" o:title=""/>
          </v:shape>
          <w:control r:id="rId46" w:name="DefaultOcxName61" w:shapeid="_x0000_i1248"/>
        </w:object>
      </w:r>
      <w:r w:rsidRPr="006C40E1">
        <w:t>önkormányzati ügyek</w:t>
      </w:r>
      <w:r w:rsidRPr="006C40E1">
        <w:br/>
      </w:r>
      <w:r w:rsidRPr="006C40E1">
        <w:object w:dxaOrig="1440" w:dyaOrig="1440">
          <v:shape id="_x0000_i1251" type="#_x0000_t75" style="width:20.25pt;height:18pt" o:ole="">
            <v:imagedata r:id="rId5" o:title=""/>
          </v:shape>
          <w:control r:id="rId47" w:name="DefaultOcxName62" w:shapeid="_x0000_i1251"/>
        </w:object>
      </w:r>
      <w:r w:rsidRPr="006C40E1">
        <w:t>politikusok véleménye</w:t>
      </w:r>
      <w:r w:rsidRPr="006C40E1">
        <w:br/>
      </w:r>
      <w:r w:rsidRPr="006C40E1">
        <w:object w:dxaOrig="1440" w:dyaOrig="1440">
          <v:shape id="_x0000_i1254" type="#_x0000_t75" style="width:20.25pt;height:18pt" o:ole="">
            <v:imagedata r:id="rId5" o:title=""/>
          </v:shape>
          <w:control r:id="rId48" w:name="DefaultOcxName63" w:shapeid="_x0000_i1254"/>
        </w:object>
      </w:r>
      <w:r w:rsidRPr="006C40E1">
        <w:t>országos politikai, közéleti témák</w:t>
      </w:r>
      <w:proofErr w:type="gramEnd"/>
      <w:r w:rsidRPr="006C40E1">
        <w:br/>
      </w:r>
      <w:r w:rsidRPr="006C40E1">
        <w:object w:dxaOrig="1440" w:dyaOrig="1440">
          <v:shape id="_x0000_i1257" type="#_x0000_t75" style="width:20.25pt;height:18pt" o:ole="">
            <v:imagedata r:id="rId5" o:title=""/>
          </v:shape>
          <w:control r:id="rId49" w:name="DefaultOcxName64" w:shapeid="_x0000_i1257"/>
        </w:object>
      </w:r>
      <w:proofErr w:type="gramStart"/>
      <w:r w:rsidRPr="006C40E1">
        <w:t>helyi</w:t>
      </w:r>
      <w:proofErr w:type="gramEnd"/>
      <w:r w:rsidRPr="006C40E1">
        <w:t xml:space="preserve"> kultúra</w:t>
      </w:r>
      <w:r w:rsidRPr="006C40E1">
        <w:br/>
      </w:r>
      <w:r w:rsidRPr="006C40E1">
        <w:object w:dxaOrig="1440" w:dyaOrig="1440">
          <v:shape id="_x0000_i1260" type="#_x0000_t75" style="width:20.25pt;height:18pt" o:ole="">
            <v:imagedata r:id="rId5" o:title=""/>
          </v:shape>
          <w:control r:id="rId50" w:name="DefaultOcxName65" w:shapeid="_x0000_i1260"/>
        </w:object>
      </w:r>
      <w:r w:rsidRPr="006C40E1">
        <w:t>helyi sport</w:t>
      </w:r>
      <w:r w:rsidRPr="006C40E1">
        <w:br/>
      </w:r>
      <w:r w:rsidRPr="006C40E1">
        <w:object w:dxaOrig="1440" w:dyaOrig="1440">
          <v:shape id="_x0000_i1263" type="#_x0000_t75" style="width:20.25pt;height:18pt" o:ole="">
            <v:imagedata r:id="rId5" o:title=""/>
          </v:shape>
          <w:control r:id="rId51" w:name="DefaultOcxName66" w:shapeid="_x0000_i1263"/>
        </w:object>
      </w:r>
      <w:r w:rsidRPr="006C40E1">
        <w:t>érdekességek</w:t>
      </w:r>
      <w:r w:rsidRPr="006C40E1">
        <w:br/>
      </w:r>
      <w:r w:rsidRPr="006C40E1">
        <w:object w:dxaOrig="1440" w:dyaOrig="1440">
          <v:shape id="_x0000_i1266" type="#_x0000_t75" style="width:20.25pt;height:18pt" o:ole="">
            <v:imagedata r:id="rId5" o:title=""/>
          </v:shape>
          <w:control r:id="rId52" w:name="DefaultOcxName67" w:shapeid="_x0000_i1266"/>
        </w:object>
      </w:r>
      <w:r w:rsidRPr="006C40E1">
        <w:t>egészség, életmód</w:t>
      </w:r>
      <w:r w:rsidRPr="006C40E1">
        <w:br/>
      </w:r>
      <w:r w:rsidRPr="006C40E1">
        <w:object w:dxaOrig="1440" w:dyaOrig="1440">
          <v:shape id="_x0000_i1269" type="#_x0000_t75" style="width:20.25pt;height:18pt" o:ole="">
            <v:imagedata r:id="rId5" o:title=""/>
          </v:shape>
          <w:control r:id="rId53" w:name="DefaultOcxName68" w:shapeid="_x0000_i1269"/>
        </w:object>
      </w:r>
      <w:r w:rsidRPr="006C40E1">
        <w:t>gasztronómia</w:t>
      </w:r>
      <w:r w:rsidRPr="006C40E1">
        <w:br/>
      </w:r>
      <w:r w:rsidRPr="006C40E1">
        <w:object w:dxaOrig="1440" w:dyaOrig="1440">
          <v:shape id="_x0000_i1272" type="#_x0000_t75" style="width:20.25pt;height:18pt" o:ole="">
            <v:imagedata r:id="rId5" o:title=""/>
          </v:shape>
          <w:control r:id="rId54" w:name="DefaultOcxName69" w:shapeid="_x0000_i1272"/>
        </w:object>
      </w:r>
      <w:r w:rsidRPr="006C40E1">
        <w:t>autók</w:t>
      </w:r>
    </w:p>
    <w:p w:rsidR="001D7E9D" w:rsidRPr="006C40E1" w:rsidRDefault="001D7E9D" w:rsidP="006C40E1"/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6</w:t>
      </w:r>
      <w:r w:rsidR="006C40E1" w:rsidRPr="006C40E1">
        <w:rPr>
          <w:b/>
          <w:bCs/>
          <w:i/>
          <w:iCs/>
        </w:rPr>
        <w:t>.4 Ön honnan szokott tájékozódni a helyi hírekről, ügyekről? *</w:t>
      </w:r>
    </w:p>
    <w:p w:rsidR="006C40E1" w:rsidRDefault="006C40E1" w:rsidP="006C40E1">
      <w:r w:rsidRPr="006C40E1">
        <w:t>(Több válasz megjelölhető)</w:t>
      </w:r>
      <w:r w:rsidRPr="006C40E1">
        <w:br/>
      </w:r>
      <w:r w:rsidRPr="006C40E1">
        <w:object w:dxaOrig="1440" w:dyaOrig="1440">
          <v:shape id="_x0000_i1275" type="#_x0000_t75" style="width:20.25pt;height:18pt" o:ole="">
            <v:imagedata r:id="rId5" o:title=""/>
          </v:shape>
          <w:control r:id="rId55" w:name="DefaultOcxName70" w:shapeid="_x0000_i1275"/>
        </w:object>
      </w:r>
      <w:r w:rsidR="000A7723">
        <w:t>szodliget</w:t>
      </w:r>
      <w:r w:rsidRPr="006C40E1">
        <w:t>.hu – önkormányzati honlap</w:t>
      </w:r>
      <w:r w:rsidRPr="006C40E1">
        <w:br/>
      </w:r>
      <w:r w:rsidRPr="006C40E1">
        <w:object w:dxaOrig="1440" w:dyaOrig="1440">
          <v:shape id="_x0000_i1278" type="#_x0000_t75" style="width:20.25pt;height:18pt" o:ole="">
            <v:imagedata r:id="rId5" o:title=""/>
          </v:shape>
          <w:control r:id="rId56" w:name="DefaultOcxName71" w:shapeid="_x0000_i1278"/>
        </w:object>
      </w:r>
      <w:r w:rsidR="00357846">
        <w:t xml:space="preserve">Sződligeti </w:t>
      </w:r>
      <w:r w:rsidR="000A7723">
        <w:t>Hírforrás</w:t>
      </w:r>
      <w:r w:rsidRPr="006C40E1">
        <w:br/>
      </w:r>
      <w:r w:rsidRPr="006C40E1">
        <w:object w:dxaOrig="1440" w:dyaOrig="1440">
          <v:shape id="_x0000_i1281" type="#_x0000_t75" style="width:20.25pt;height:18pt" o:ole="">
            <v:imagedata r:id="rId5" o:title=""/>
          </v:shape>
          <w:control r:id="rId57" w:name="DefaultOcxName72" w:shapeid="_x0000_i1281"/>
        </w:object>
      </w:r>
      <w:r w:rsidR="000A7723">
        <w:t xml:space="preserve">Sződligeti Közéleti </w:t>
      </w:r>
      <w:r w:rsidRPr="006C40E1">
        <w:t>TV</w:t>
      </w:r>
      <w:r w:rsidRPr="006C40E1">
        <w:br/>
      </w:r>
      <w:r w:rsidRPr="006C40E1">
        <w:object w:dxaOrig="1440" w:dyaOrig="1440">
          <v:shape id="_x0000_i1284" type="#_x0000_t75" style="width:20.25pt;height:18pt" o:ole="">
            <v:imagedata r:id="rId5" o:title=""/>
          </v:shape>
          <w:control r:id="rId58" w:name="DefaultOcxName73" w:shapeid="_x0000_i1284"/>
        </w:object>
      </w:r>
      <w:r w:rsidR="000A7723">
        <w:t>Sződliget, ahol jó élni</w:t>
      </w:r>
      <w:r w:rsidRPr="006C40E1">
        <w:t xml:space="preserve"> </w:t>
      </w:r>
      <w:r w:rsidR="00357846">
        <w:t xml:space="preserve">- </w:t>
      </w:r>
      <w:proofErr w:type="spellStart"/>
      <w:r w:rsidRPr="006C40E1">
        <w:t>Facebook-oldal</w:t>
      </w:r>
      <w:proofErr w:type="spellEnd"/>
      <w:r w:rsidRPr="006C40E1">
        <w:br/>
      </w:r>
      <w:r w:rsidRPr="006C40E1">
        <w:object w:dxaOrig="1440" w:dyaOrig="1440">
          <v:shape id="_x0000_i1287" type="#_x0000_t75" style="width:20.25pt;height:18pt" o:ole="">
            <v:imagedata r:id="rId5" o:title=""/>
          </v:shape>
          <w:control r:id="rId59" w:name="DefaultOcxName74" w:shapeid="_x0000_i1287"/>
        </w:object>
      </w:r>
      <w:r w:rsidR="000A7723">
        <w:t>Juhász Béla</w:t>
      </w:r>
      <w:r w:rsidRPr="006C40E1">
        <w:t xml:space="preserve"> </w:t>
      </w:r>
      <w:proofErr w:type="spellStart"/>
      <w:r w:rsidRPr="006C40E1">
        <w:t>Facebook-oldala</w:t>
      </w:r>
      <w:proofErr w:type="spellEnd"/>
      <w:r w:rsidRPr="006C40E1">
        <w:br/>
      </w:r>
      <w:r w:rsidRPr="006C40E1">
        <w:object w:dxaOrig="1440" w:dyaOrig="1440">
          <v:shape id="_x0000_i1290" type="#_x0000_t75" style="width:20.25pt;height:18pt" o:ole="">
            <v:imagedata r:id="rId5" o:title=""/>
          </v:shape>
          <w:control r:id="rId60" w:name="DefaultOcxName75" w:shapeid="_x0000_i1290"/>
        </w:object>
      </w:r>
      <w:r w:rsidRPr="006C40E1">
        <w:t xml:space="preserve">egyéb, helyi tematikus </w:t>
      </w:r>
      <w:proofErr w:type="spellStart"/>
      <w:r w:rsidRPr="006C40E1">
        <w:t>Facebook-oldal</w:t>
      </w:r>
      <w:proofErr w:type="spellEnd"/>
      <w:r w:rsidRPr="006C40E1">
        <w:br/>
      </w:r>
      <w:r w:rsidRPr="006C40E1">
        <w:br/>
        <w:t xml:space="preserve">Egyéb, éspedig: </w:t>
      </w:r>
      <w:r w:rsidRPr="006C40E1">
        <w:object w:dxaOrig="1440" w:dyaOrig="1440">
          <v:shape id="_x0000_i1294" type="#_x0000_t75" style="width:49.5pt;height:18pt" o:ole="">
            <v:imagedata r:id="rId11" o:title=""/>
          </v:shape>
          <w:control r:id="rId61" w:name="DefaultOcxName77" w:shapeid="_x0000_i1294"/>
        </w:object>
      </w:r>
    </w:p>
    <w:p w:rsidR="00357846" w:rsidRPr="006C40E1" w:rsidRDefault="00357846" w:rsidP="006C40E1"/>
    <w:p w:rsidR="006C40E1" w:rsidRPr="006C40E1" w:rsidRDefault="000A7723" w:rsidP="006C40E1">
      <w:pPr>
        <w:rPr>
          <w:b/>
          <w:bCs/>
        </w:rPr>
      </w:pPr>
      <w:r>
        <w:rPr>
          <w:b/>
          <w:bCs/>
          <w:i/>
          <w:iCs/>
        </w:rPr>
        <w:t>6</w:t>
      </w:r>
      <w:r w:rsidR="006C40E1" w:rsidRPr="006C40E1">
        <w:rPr>
          <w:b/>
          <w:bCs/>
          <w:i/>
          <w:iCs/>
        </w:rPr>
        <w:t xml:space="preserve">.5 Az Ön lakásában lehet-e fogni a </w:t>
      </w:r>
      <w:r>
        <w:rPr>
          <w:b/>
          <w:bCs/>
          <w:i/>
          <w:iCs/>
        </w:rPr>
        <w:t>Sződligeti</w:t>
      </w:r>
      <w:r w:rsidR="006C40E1" w:rsidRPr="006C40E1">
        <w:rPr>
          <w:b/>
          <w:bCs/>
          <w:i/>
          <w:iCs/>
        </w:rPr>
        <w:t xml:space="preserve"> Közéleti Televízió</w:t>
      </w:r>
      <w:r w:rsidR="00462621">
        <w:rPr>
          <w:b/>
          <w:bCs/>
          <w:i/>
          <w:iCs/>
        </w:rPr>
        <w:t>, (ESTV)</w:t>
      </w:r>
      <w:r w:rsidR="006C40E1" w:rsidRPr="006C40E1">
        <w:rPr>
          <w:b/>
          <w:bCs/>
          <w:i/>
          <w:iCs/>
        </w:rPr>
        <w:t xml:space="preserve"> adását? *</w:t>
      </w:r>
    </w:p>
    <w:p w:rsidR="006C40E1" w:rsidRPr="006C40E1" w:rsidRDefault="006C40E1" w:rsidP="006C40E1">
      <w:r w:rsidRPr="006C40E1">
        <w:t>(Kérjük, jelöljön meg egy választ!)</w:t>
      </w:r>
    </w:p>
    <w:p w:rsidR="006C40E1" w:rsidRDefault="006C40E1" w:rsidP="006C40E1">
      <w:r w:rsidRPr="006C40E1">
        <w:br/>
      </w:r>
      <w:r w:rsidRPr="006C40E1">
        <w:object w:dxaOrig="1440" w:dyaOrig="1440">
          <v:shape id="_x0000_i1297" type="#_x0000_t75" style="width:20.25pt;height:18pt" o:ole="">
            <v:imagedata r:id="rId14" o:title=""/>
          </v:shape>
          <w:control r:id="rId62" w:name="DefaultOcxName78" w:shapeid="_x0000_i1297"/>
        </w:object>
      </w:r>
      <w:proofErr w:type="gramStart"/>
      <w:r w:rsidRPr="006C40E1">
        <w:t>igen</w:t>
      </w:r>
      <w:proofErr w:type="gramEnd"/>
      <w:r w:rsidRPr="006C40E1">
        <w:br/>
      </w:r>
      <w:r w:rsidRPr="006C40E1">
        <w:object w:dxaOrig="1440" w:dyaOrig="1440">
          <v:shape id="_x0000_i1300" type="#_x0000_t75" style="width:20.25pt;height:18pt" o:ole="">
            <v:imagedata r:id="rId14" o:title=""/>
          </v:shape>
          <w:control r:id="rId63" w:name="DefaultOcxName79" w:shapeid="_x0000_i1300"/>
        </w:object>
      </w:r>
      <w:r w:rsidRPr="006C40E1">
        <w:t>nem</w:t>
      </w:r>
      <w:r w:rsidRPr="006C40E1">
        <w:br/>
      </w:r>
      <w:r w:rsidRPr="006C40E1">
        <w:object w:dxaOrig="1440" w:dyaOrig="1440">
          <v:shape id="_x0000_i1303" type="#_x0000_t75" style="width:20.25pt;height:18pt" o:ole="">
            <v:imagedata r:id="rId14" o:title=""/>
          </v:shape>
          <w:control r:id="rId64" w:name="DefaultOcxName80" w:shapeid="_x0000_i1303"/>
        </w:object>
      </w:r>
      <w:proofErr w:type="spellStart"/>
      <w:r w:rsidRPr="006C40E1">
        <w:t>nem</w:t>
      </w:r>
      <w:proofErr w:type="spellEnd"/>
      <w:r w:rsidRPr="006C40E1">
        <w:t xml:space="preserve"> tudom</w:t>
      </w:r>
    </w:p>
    <w:p w:rsidR="00357846" w:rsidRPr="006C40E1" w:rsidRDefault="00357846" w:rsidP="006C40E1"/>
    <w:p w:rsidR="006C40E1" w:rsidRPr="006C40E1" w:rsidRDefault="0056369C" w:rsidP="006C40E1">
      <w:pPr>
        <w:rPr>
          <w:b/>
          <w:bCs/>
        </w:rPr>
      </w:pPr>
      <w:r>
        <w:rPr>
          <w:b/>
          <w:bCs/>
          <w:i/>
          <w:iCs/>
        </w:rPr>
        <w:t>6</w:t>
      </w:r>
      <w:r w:rsidR="006C40E1" w:rsidRPr="006C40E1">
        <w:rPr>
          <w:b/>
          <w:bCs/>
          <w:i/>
          <w:iCs/>
        </w:rPr>
        <w:t xml:space="preserve">.6 Ön szokta nézni </w:t>
      </w:r>
      <w:r w:rsidR="00462621">
        <w:rPr>
          <w:b/>
          <w:bCs/>
          <w:i/>
          <w:iCs/>
        </w:rPr>
        <w:t>szerda 19.00 órától az ESTV csatornáján a</w:t>
      </w:r>
      <w:r w:rsidR="006C40E1" w:rsidRPr="006C40E1">
        <w:rPr>
          <w:b/>
          <w:bCs/>
          <w:i/>
          <w:iCs/>
        </w:rPr>
        <w:t xml:space="preserve"> </w:t>
      </w:r>
      <w:r w:rsidR="000A7723">
        <w:rPr>
          <w:b/>
          <w:bCs/>
          <w:i/>
          <w:iCs/>
        </w:rPr>
        <w:t>Sződligeti Közéleti TV</w:t>
      </w:r>
      <w:r w:rsidR="006C40E1" w:rsidRPr="006C40E1">
        <w:rPr>
          <w:b/>
          <w:bCs/>
          <w:i/>
          <w:iCs/>
        </w:rPr>
        <w:t xml:space="preserve"> műsorait? *</w:t>
      </w:r>
    </w:p>
    <w:p w:rsidR="006C40E1" w:rsidRDefault="006C40E1" w:rsidP="006C40E1">
      <w:r w:rsidRPr="006C40E1">
        <w:t>(Kérjük, jelöljön meg egy választ!)</w:t>
      </w:r>
      <w:r w:rsidRPr="006C40E1">
        <w:br/>
      </w:r>
      <w:r w:rsidRPr="006C40E1">
        <w:object w:dxaOrig="1440" w:dyaOrig="1440">
          <v:shape id="_x0000_i1306" type="#_x0000_t75" style="width:20.25pt;height:18pt" o:ole="">
            <v:imagedata r:id="rId14" o:title=""/>
          </v:shape>
          <w:control r:id="rId65" w:name="DefaultOcxName81" w:shapeid="_x0000_i1306"/>
        </w:object>
      </w:r>
      <w:proofErr w:type="gramStart"/>
      <w:r w:rsidRPr="006C40E1">
        <w:t>rendszeresen</w:t>
      </w:r>
      <w:proofErr w:type="gramEnd"/>
      <w:r w:rsidRPr="006C40E1">
        <w:br/>
      </w:r>
      <w:r w:rsidRPr="006C40E1">
        <w:object w:dxaOrig="1440" w:dyaOrig="1440">
          <v:shape id="_x0000_i1309" type="#_x0000_t75" style="width:20.25pt;height:18pt" o:ole="">
            <v:imagedata r:id="rId14" o:title=""/>
          </v:shape>
          <w:control r:id="rId66" w:name="DefaultOcxName82" w:shapeid="_x0000_i1309"/>
        </w:object>
      </w:r>
      <w:r w:rsidRPr="006C40E1">
        <w:t>gyakran</w:t>
      </w:r>
      <w:r w:rsidRPr="006C40E1">
        <w:br/>
      </w:r>
      <w:r w:rsidRPr="006C40E1">
        <w:object w:dxaOrig="1440" w:dyaOrig="1440">
          <v:shape id="_x0000_i1312" type="#_x0000_t75" style="width:20.25pt;height:18pt" o:ole="">
            <v:imagedata r:id="rId14" o:title=""/>
          </v:shape>
          <w:control r:id="rId67" w:name="DefaultOcxName83" w:shapeid="_x0000_i1312"/>
        </w:object>
      </w:r>
      <w:r w:rsidRPr="006C40E1">
        <w:t>változó</w:t>
      </w:r>
      <w:r w:rsidRPr="006C40E1">
        <w:br/>
      </w:r>
      <w:r w:rsidRPr="006C40E1">
        <w:object w:dxaOrig="1440" w:dyaOrig="1440">
          <v:shape id="_x0000_i1315" type="#_x0000_t75" style="width:20.25pt;height:18pt" o:ole="">
            <v:imagedata r:id="rId14" o:title=""/>
          </v:shape>
          <w:control r:id="rId68" w:name="DefaultOcxName84" w:shapeid="_x0000_i1315"/>
        </w:object>
      </w:r>
      <w:r w:rsidRPr="006C40E1">
        <w:t>ritkán</w:t>
      </w:r>
      <w:r w:rsidRPr="006C40E1">
        <w:br/>
      </w:r>
      <w:r w:rsidRPr="006C40E1">
        <w:object w:dxaOrig="1440" w:dyaOrig="1440">
          <v:shape id="_x0000_i1318" type="#_x0000_t75" style="width:20.25pt;height:18pt" o:ole="">
            <v:imagedata r:id="rId14" o:title=""/>
          </v:shape>
          <w:control r:id="rId69" w:name="DefaultOcxName85" w:shapeid="_x0000_i1318"/>
        </w:object>
      </w:r>
      <w:r w:rsidRPr="006C40E1">
        <w:t>soha</w:t>
      </w:r>
    </w:p>
    <w:p w:rsidR="00357846" w:rsidRPr="006C40E1" w:rsidRDefault="00357846" w:rsidP="006C40E1"/>
    <w:p w:rsidR="006C40E1" w:rsidRPr="006C40E1" w:rsidRDefault="0056369C" w:rsidP="005E1848">
      <w:pPr>
        <w:jc w:val="both"/>
        <w:rPr>
          <w:b/>
          <w:bCs/>
        </w:rPr>
      </w:pPr>
      <w:r>
        <w:rPr>
          <w:b/>
          <w:bCs/>
        </w:rPr>
        <w:t>7</w:t>
      </w:r>
      <w:r w:rsidR="006C40E1" w:rsidRPr="006C40E1">
        <w:rPr>
          <w:b/>
          <w:bCs/>
        </w:rPr>
        <w:t xml:space="preserve">. Ön szerint erősítik </w:t>
      </w:r>
      <w:r w:rsidR="00357846">
        <w:rPr>
          <w:b/>
          <w:bCs/>
        </w:rPr>
        <w:t>Sződligeten</w:t>
      </w:r>
      <w:r w:rsidR="006C40E1" w:rsidRPr="006C40E1">
        <w:rPr>
          <w:b/>
          <w:bCs/>
        </w:rPr>
        <w:t xml:space="preserve"> a közösségi életet a széles közönséget vonzó programok, rendezvények? *</w:t>
      </w:r>
    </w:p>
    <w:p w:rsidR="006C40E1" w:rsidRDefault="006C40E1" w:rsidP="006C40E1">
      <w:r w:rsidRPr="006C40E1">
        <w:t>(Kérjük, jelöljön meg egy választ!)</w:t>
      </w:r>
      <w:r w:rsidRPr="006C40E1">
        <w:br/>
      </w:r>
      <w:r w:rsidRPr="006C40E1">
        <w:object w:dxaOrig="1440" w:dyaOrig="1440">
          <v:shape id="_x0000_i1321" type="#_x0000_t75" style="width:20.25pt;height:18pt" o:ole="">
            <v:imagedata r:id="rId14" o:title=""/>
          </v:shape>
          <w:control r:id="rId70" w:name="DefaultOcxName86" w:shapeid="_x0000_i1321"/>
        </w:object>
      </w:r>
      <w:r w:rsidRPr="006C40E1">
        <w:t>Igen, de még több ilyen rendezvény kellene.</w:t>
      </w:r>
      <w:r w:rsidRPr="006C40E1">
        <w:br/>
      </w:r>
      <w:r w:rsidRPr="006C40E1">
        <w:object w:dxaOrig="1440" w:dyaOrig="1440">
          <v:shape id="_x0000_i1324" type="#_x0000_t75" style="width:20.25pt;height:18pt" o:ole="">
            <v:imagedata r:id="rId14" o:title=""/>
          </v:shape>
          <w:control r:id="rId71" w:name="DefaultOcxName87" w:shapeid="_x0000_i1324"/>
        </w:object>
      </w:r>
      <w:r w:rsidRPr="006C40E1">
        <w:t>Igen, de kevesebb is elég lenne.</w:t>
      </w:r>
      <w:r w:rsidRPr="006C40E1">
        <w:br/>
      </w:r>
      <w:r w:rsidRPr="006C40E1">
        <w:object w:dxaOrig="1440" w:dyaOrig="1440">
          <v:shape id="_x0000_i1327" type="#_x0000_t75" style="width:20.25pt;height:18pt" o:ole="">
            <v:imagedata r:id="rId14" o:title=""/>
          </v:shape>
          <w:control r:id="rId72" w:name="DefaultOcxName88" w:shapeid="_x0000_i1327"/>
        </w:object>
      </w:r>
      <w:r w:rsidRPr="006C40E1">
        <w:t>Épp elegendő rendezvényt tartanak.</w:t>
      </w:r>
      <w:r w:rsidRPr="006C40E1">
        <w:br/>
      </w:r>
      <w:r w:rsidRPr="006C40E1">
        <w:object w:dxaOrig="1440" w:dyaOrig="1440">
          <v:shape id="_x0000_i1330" type="#_x0000_t75" style="width:20.25pt;height:18pt" o:ole="">
            <v:imagedata r:id="rId14" o:title=""/>
          </v:shape>
          <w:control r:id="rId73" w:name="DefaultOcxName89" w:shapeid="_x0000_i1330"/>
        </w:object>
      </w:r>
      <w:r w:rsidRPr="006C40E1">
        <w:t>Nincs szükség ilyen tömegrendezvényekre.</w:t>
      </w:r>
    </w:p>
    <w:p w:rsidR="0056369C" w:rsidRDefault="0056369C" w:rsidP="006C40E1"/>
    <w:p w:rsidR="006C40E1" w:rsidRPr="006C40E1" w:rsidRDefault="0056369C" w:rsidP="006C40E1">
      <w:pPr>
        <w:rPr>
          <w:b/>
          <w:bCs/>
        </w:rPr>
      </w:pPr>
      <w:r>
        <w:rPr>
          <w:b/>
          <w:bCs/>
        </w:rPr>
        <w:t>8</w:t>
      </w:r>
      <w:r w:rsidR="006C40E1" w:rsidRPr="006C40E1">
        <w:rPr>
          <w:b/>
          <w:bCs/>
        </w:rPr>
        <w:t>. Statisztikai jellegű kérdések a kitöltő személyéről. *</w:t>
      </w:r>
    </w:p>
    <w:p w:rsidR="006C40E1" w:rsidRPr="006C40E1" w:rsidRDefault="006C40E1" w:rsidP="006C40E1">
      <w:r w:rsidRPr="006C40E1">
        <w:rPr>
          <w:b/>
          <w:bCs/>
        </w:rPr>
        <w:t>Neme:</w:t>
      </w:r>
      <w:r w:rsidRPr="006C40E1">
        <w:br/>
      </w:r>
      <w:r w:rsidRPr="006C40E1">
        <w:object w:dxaOrig="1440" w:dyaOrig="1440">
          <v:shape id="_x0000_i1333" type="#_x0000_t75" style="width:20.25pt;height:18pt" o:ole="">
            <v:imagedata r:id="rId14" o:title=""/>
          </v:shape>
          <w:control r:id="rId74" w:name="DefaultOcxName90" w:shapeid="_x0000_i1333"/>
        </w:object>
      </w:r>
      <w:r w:rsidRPr="006C40E1">
        <w:t>Férfi</w:t>
      </w:r>
      <w:r w:rsidRPr="006C40E1">
        <w:br/>
      </w:r>
      <w:r w:rsidRPr="006C40E1">
        <w:object w:dxaOrig="1440" w:dyaOrig="1440">
          <v:shape id="_x0000_i1336" type="#_x0000_t75" style="width:20.25pt;height:18pt" o:ole="">
            <v:imagedata r:id="rId14" o:title=""/>
          </v:shape>
          <w:control r:id="rId75" w:name="DefaultOcxName91" w:shapeid="_x0000_i1336"/>
        </w:object>
      </w:r>
      <w:r w:rsidRPr="006C40E1">
        <w:t>Nő</w:t>
      </w:r>
      <w:r w:rsidRPr="006C40E1">
        <w:br/>
      </w:r>
      <w:r w:rsidRPr="006C40E1">
        <w:br/>
      </w:r>
      <w:r w:rsidRPr="006C40E1">
        <w:rPr>
          <w:b/>
          <w:bCs/>
        </w:rPr>
        <w:t>Kora:</w:t>
      </w:r>
      <w:r w:rsidRPr="006C40E1">
        <w:br/>
      </w:r>
      <w:r w:rsidRPr="006C40E1">
        <w:object w:dxaOrig="1440" w:dyaOrig="1440">
          <v:shape id="_x0000_i1339" type="#_x0000_t75" style="width:20.25pt;height:18pt" o:ole="">
            <v:imagedata r:id="rId14" o:title=""/>
          </v:shape>
          <w:control r:id="rId76" w:name="DefaultOcxName92" w:shapeid="_x0000_i1339"/>
        </w:object>
      </w:r>
      <w:r w:rsidRPr="006C40E1">
        <w:t>30 év alatt</w:t>
      </w:r>
      <w:r w:rsidRPr="006C40E1">
        <w:br/>
      </w:r>
      <w:r w:rsidRPr="006C40E1">
        <w:object w:dxaOrig="1440" w:dyaOrig="1440">
          <v:shape id="_x0000_i1342" type="#_x0000_t75" style="width:20.25pt;height:18pt" o:ole="">
            <v:imagedata r:id="rId14" o:title=""/>
          </v:shape>
          <w:control r:id="rId77" w:name="DefaultOcxName93" w:shapeid="_x0000_i1342"/>
        </w:object>
      </w:r>
      <w:r w:rsidRPr="006C40E1">
        <w:t>30-40 év között</w:t>
      </w:r>
      <w:r w:rsidRPr="006C40E1">
        <w:br/>
      </w:r>
      <w:r w:rsidRPr="006C40E1">
        <w:object w:dxaOrig="1440" w:dyaOrig="1440">
          <v:shape id="_x0000_i1345" type="#_x0000_t75" style="width:20.25pt;height:18pt" o:ole="">
            <v:imagedata r:id="rId14" o:title=""/>
          </v:shape>
          <w:control r:id="rId78" w:name="DefaultOcxName94" w:shapeid="_x0000_i1345"/>
        </w:object>
      </w:r>
      <w:r w:rsidRPr="006C40E1">
        <w:t>41-54 között</w:t>
      </w:r>
      <w:r w:rsidRPr="006C40E1">
        <w:br/>
      </w:r>
      <w:r w:rsidRPr="006C40E1">
        <w:object w:dxaOrig="1440" w:dyaOrig="1440">
          <v:shape id="_x0000_i1348" type="#_x0000_t75" style="width:20.25pt;height:18pt" o:ole="">
            <v:imagedata r:id="rId14" o:title=""/>
          </v:shape>
          <w:control r:id="rId79" w:name="DefaultOcxName95" w:shapeid="_x0000_i1348"/>
        </w:object>
      </w:r>
      <w:r w:rsidRPr="006C40E1">
        <w:t>55 év fölött</w:t>
      </w:r>
      <w:r w:rsidRPr="006C40E1">
        <w:br/>
      </w:r>
      <w:r w:rsidRPr="006C40E1">
        <w:br/>
      </w:r>
      <w:r w:rsidRPr="006C40E1">
        <w:rPr>
          <w:b/>
          <w:bCs/>
        </w:rPr>
        <w:t>Iskolai végzettsége:</w:t>
      </w:r>
      <w:r w:rsidRPr="006C40E1">
        <w:br/>
      </w:r>
      <w:r w:rsidRPr="006C40E1">
        <w:object w:dxaOrig="1440" w:dyaOrig="1440">
          <v:shape id="_x0000_i1351" type="#_x0000_t75" style="width:20.25pt;height:18pt" o:ole="">
            <v:imagedata r:id="rId14" o:title=""/>
          </v:shape>
          <w:control r:id="rId80" w:name="DefaultOcxName96" w:shapeid="_x0000_i1351"/>
        </w:object>
      </w:r>
      <w:r w:rsidRPr="006C40E1">
        <w:t>8 általános</w:t>
      </w:r>
      <w:r w:rsidRPr="006C40E1">
        <w:br/>
      </w:r>
      <w:r w:rsidRPr="006C40E1">
        <w:object w:dxaOrig="1440" w:dyaOrig="1440">
          <v:shape id="_x0000_i1354" type="#_x0000_t75" style="width:20.25pt;height:18pt" o:ole="">
            <v:imagedata r:id="rId14" o:title=""/>
          </v:shape>
          <w:control r:id="rId81" w:name="DefaultOcxName97" w:shapeid="_x0000_i1354"/>
        </w:object>
      </w:r>
      <w:r w:rsidRPr="006C40E1">
        <w:t>szakmunkás</w:t>
      </w:r>
      <w:r w:rsidRPr="006C40E1">
        <w:br/>
      </w:r>
      <w:r w:rsidRPr="006C40E1">
        <w:object w:dxaOrig="1440" w:dyaOrig="1440">
          <v:shape id="_x0000_i1357" type="#_x0000_t75" style="width:20.25pt;height:18pt" o:ole="">
            <v:imagedata r:id="rId14" o:title=""/>
          </v:shape>
          <w:control r:id="rId82" w:name="DefaultOcxName98" w:shapeid="_x0000_i1357"/>
        </w:object>
      </w:r>
      <w:r w:rsidRPr="006C40E1">
        <w:t>érettségi</w:t>
      </w:r>
      <w:r w:rsidRPr="006C40E1">
        <w:br/>
      </w:r>
      <w:r w:rsidRPr="006C40E1">
        <w:object w:dxaOrig="1440" w:dyaOrig="1440">
          <v:shape id="_x0000_i1360" type="#_x0000_t75" style="width:20.25pt;height:18pt" o:ole="">
            <v:imagedata r:id="rId14" o:title=""/>
          </v:shape>
          <w:control r:id="rId83" w:name="DefaultOcxName99" w:shapeid="_x0000_i1360"/>
        </w:object>
      </w:r>
      <w:r w:rsidRPr="006C40E1">
        <w:t>főiskola/egyetem</w:t>
      </w:r>
      <w:r w:rsidRPr="006C40E1">
        <w:br/>
      </w:r>
      <w:r w:rsidRPr="006C40E1">
        <w:br/>
      </w:r>
      <w:r w:rsidRPr="006C40E1">
        <w:rPr>
          <w:b/>
          <w:bCs/>
        </w:rPr>
        <w:t xml:space="preserve">Mióta él </w:t>
      </w:r>
      <w:r w:rsidR="0056369C">
        <w:rPr>
          <w:b/>
          <w:bCs/>
        </w:rPr>
        <w:t>Sződligeten</w:t>
      </w:r>
      <w:r w:rsidRPr="006C40E1">
        <w:rPr>
          <w:b/>
          <w:bCs/>
        </w:rPr>
        <w:t>?</w:t>
      </w:r>
      <w:r w:rsidRPr="006C40E1">
        <w:br/>
      </w:r>
      <w:r w:rsidRPr="006C40E1">
        <w:object w:dxaOrig="1440" w:dyaOrig="1440">
          <v:shape id="_x0000_i1363" type="#_x0000_t75" style="width:20.25pt;height:18pt" o:ole="">
            <v:imagedata r:id="rId14" o:title=""/>
          </v:shape>
          <w:control r:id="rId84" w:name="DefaultOcxName100" w:shapeid="_x0000_i1363"/>
        </w:object>
      </w:r>
      <w:r w:rsidRPr="006C40E1">
        <w:t>0-5 éve</w:t>
      </w:r>
      <w:r w:rsidRPr="006C40E1">
        <w:br/>
      </w:r>
      <w:r w:rsidRPr="006C40E1">
        <w:object w:dxaOrig="1440" w:dyaOrig="1440">
          <v:shape id="_x0000_i1366" type="#_x0000_t75" style="width:20.25pt;height:18pt" o:ole="">
            <v:imagedata r:id="rId14" o:title=""/>
          </v:shape>
          <w:control r:id="rId85" w:name="DefaultOcxName101" w:shapeid="_x0000_i1366"/>
        </w:object>
      </w:r>
      <w:r w:rsidRPr="006C40E1">
        <w:t>6-10 éve</w:t>
      </w:r>
      <w:r w:rsidRPr="006C40E1">
        <w:br/>
      </w:r>
      <w:r w:rsidRPr="006C40E1">
        <w:object w:dxaOrig="1440" w:dyaOrig="1440">
          <v:shape id="_x0000_i1369" type="#_x0000_t75" style="width:20.25pt;height:18pt" o:ole="">
            <v:imagedata r:id="rId14" o:title=""/>
          </v:shape>
          <w:control r:id="rId86" w:name="DefaultOcxName102" w:shapeid="_x0000_i1369"/>
        </w:object>
      </w:r>
      <w:r w:rsidRPr="006C40E1">
        <w:t>11-20 éve</w:t>
      </w:r>
      <w:r w:rsidRPr="006C40E1">
        <w:br/>
      </w:r>
      <w:r w:rsidRPr="006C40E1">
        <w:object w:dxaOrig="1440" w:dyaOrig="1440">
          <v:shape id="_x0000_i1372" type="#_x0000_t75" style="width:20.25pt;height:18pt" o:ole="">
            <v:imagedata r:id="rId14" o:title=""/>
          </v:shape>
          <w:control r:id="rId87" w:name="DefaultOcxName103" w:shapeid="_x0000_i1372"/>
        </w:object>
      </w:r>
      <w:r w:rsidRPr="006C40E1">
        <w:t>20 évnél régebben</w:t>
      </w:r>
      <w:r w:rsidRPr="006C40E1">
        <w:br/>
      </w:r>
      <w:r w:rsidRPr="006C40E1">
        <w:br/>
      </w:r>
      <w:r w:rsidRPr="006C40E1">
        <w:rPr>
          <w:b/>
          <w:bCs/>
        </w:rPr>
        <w:t>Mi a foglalkozása?</w:t>
      </w:r>
      <w:r w:rsidRPr="006C40E1">
        <w:br/>
      </w:r>
      <w:r w:rsidRPr="006C40E1">
        <w:object w:dxaOrig="1440" w:dyaOrig="1440">
          <v:shape id="_x0000_i1376" type="#_x0000_t75" style="width:49.5pt;height:18pt" o:ole="">
            <v:imagedata r:id="rId11" o:title=""/>
          </v:shape>
          <w:control r:id="rId88" w:name="DefaultOcxName104" w:shapeid="_x0000_i1376"/>
        </w:object>
      </w:r>
    </w:p>
    <w:p w:rsidR="006C40E1" w:rsidRPr="006C40E1" w:rsidRDefault="006C40E1" w:rsidP="006C40E1">
      <w:pPr>
        <w:rPr>
          <w:vanish/>
        </w:rPr>
      </w:pPr>
      <w:r w:rsidRPr="006C40E1">
        <w:rPr>
          <w:vanish/>
        </w:rPr>
        <w:t>Az űrlap alja</w:t>
      </w:r>
    </w:p>
    <w:sectPr w:rsidR="006C40E1" w:rsidRPr="006C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9C"/>
    <w:rsid w:val="000A7723"/>
    <w:rsid w:val="001D7E9D"/>
    <w:rsid w:val="00214F5C"/>
    <w:rsid w:val="00357846"/>
    <w:rsid w:val="00381C9C"/>
    <w:rsid w:val="00462621"/>
    <w:rsid w:val="004E55A7"/>
    <w:rsid w:val="0056369C"/>
    <w:rsid w:val="005E1848"/>
    <w:rsid w:val="006C40E1"/>
    <w:rsid w:val="006D2847"/>
    <w:rsid w:val="00724DE9"/>
    <w:rsid w:val="0087604D"/>
    <w:rsid w:val="0094185B"/>
    <w:rsid w:val="009D071B"/>
    <w:rsid w:val="00B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chartTrackingRefBased/>
  <w15:docId w15:val="{61670673-1144-44B1-9D56-35CE44DE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0E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636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36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36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36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3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fontTable" Target="fontTable.xml"/><Relationship Id="rId16" Type="http://schemas.openxmlformats.org/officeDocument/2006/relationships/control" Target="activeX/activeX8.xml"/><Relationship Id="rId11" Type="http://schemas.openxmlformats.org/officeDocument/2006/relationships/image" Target="media/image3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image" Target="media/image2.wmf"/><Relationship Id="rId90" Type="http://schemas.openxmlformats.org/officeDocument/2006/relationships/theme" Target="theme/theme1.xml"/><Relationship Id="rId14" Type="http://schemas.openxmlformats.org/officeDocument/2006/relationships/image" Target="media/image5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5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3" Type="http://schemas.openxmlformats.org/officeDocument/2006/relationships/image" Target="media/image4.png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garmester\Documents\&#250;js&#225;g\p&#225;rbesz&#233;d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párbeszéd</Template>
  <TotalTime>41</TotalTime>
  <Pages>7</Pages>
  <Words>1280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Admin</cp:lastModifiedBy>
  <cp:revision>3</cp:revision>
  <dcterms:created xsi:type="dcterms:W3CDTF">2019-04-28T15:53:00Z</dcterms:created>
  <dcterms:modified xsi:type="dcterms:W3CDTF">2019-04-28T19:04:00Z</dcterms:modified>
</cp:coreProperties>
</file>